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FADB" w14:textId="77777777" w:rsidR="00017543" w:rsidRDefault="00017543" w:rsidP="00017543">
      <w:pPr>
        <w:rPr>
          <w:rFonts w:ascii="Chalkboard" w:hAnsi="Chalkboard"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sz w:val="36"/>
          <w:szCs w:val="36"/>
        </w:rPr>
        <w:t xml:space="preserve">This is how I feel today: </w:t>
      </w:r>
      <w:r w:rsidRPr="00BC79EA">
        <w:rPr>
          <w:rFonts w:ascii="Chalkboard" w:hAnsi="Chalkboard"/>
          <w:sz w:val="28"/>
          <w:szCs w:val="28"/>
        </w:rPr>
        <w:t xml:space="preserve">(circle as many as you are feeling) </w:t>
      </w:r>
    </w:p>
    <w:p w14:paraId="259D741C" w14:textId="77777777" w:rsidR="00017543" w:rsidRPr="00BC79EA" w:rsidRDefault="00017543" w:rsidP="00017543">
      <w:pPr>
        <w:rPr>
          <w:rFonts w:ascii="Chalkboard" w:hAnsi="Chalkboard"/>
          <w:sz w:val="28"/>
          <w:szCs w:val="28"/>
        </w:rPr>
      </w:pPr>
    </w:p>
    <w:p w14:paraId="247C13C4" w14:textId="77777777" w:rsidR="00017543" w:rsidRPr="00BC79EA" w:rsidRDefault="00017543" w:rsidP="00017543">
      <w:pPr>
        <w:rPr>
          <w:rFonts w:ascii="Chalkboard" w:hAnsi="Chalkboard"/>
          <w:sz w:val="28"/>
          <w:szCs w:val="28"/>
        </w:rPr>
      </w:pPr>
    </w:p>
    <w:p w14:paraId="470F0584" w14:textId="1197AE72" w:rsidR="00017543" w:rsidRPr="00952F6C" w:rsidRDefault="00017543" w:rsidP="00017543">
      <w:r w:rsidRPr="00BC79EA">
        <w:rPr>
          <w:noProof/>
        </w:rPr>
        <w:drawing>
          <wp:anchor distT="0" distB="0" distL="114300" distR="114300" simplePos="0" relativeHeight="251664384" behindDoc="0" locked="0" layoutInCell="1" allowOverlap="1" wp14:anchorId="7894A2A0" wp14:editId="792FDC57">
            <wp:simplePos x="0" y="0"/>
            <wp:positionH relativeFrom="column">
              <wp:posOffset>4907280</wp:posOffset>
            </wp:positionH>
            <wp:positionV relativeFrom="paragraph">
              <wp:posOffset>163629</wp:posOffset>
            </wp:positionV>
            <wp:extent cx="960699" cy="960699"/>
            <wp:effectExtent l="0" t="0" r="5080" b="5080"/>
            <wp:wrapNone/>
            <wp:docPr id="7" name="Picture 7" descr="/var/folders/7h/x096mw1x6xj3vj5sq2xflglr0000gn/T/com.microsoft.Word/WebArchiveCopyPasteTempFiles/face-with-open-mouth-and-cold-sw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7h/x096mw1x6xj3vj5sq2xflglr0000gn/T/com.microsoft.Word/WebArchiveCopyPasteTempFiles/face-with-open-mouth-and-cold-swe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9" cy="9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63360" behindDoc="0" locked="0" layoutInCell="1" allowOverlap="1" wp14:anchorId="3C24FE80" wp14:editId="724448F1">
            <wp:simplePos x="0" y="0"/>
            <wp:positionH relativeFrom="column">
              <wp:posOffset>3761772</wp:posOffset>
            </wp:positionH>
            <wp:positionV relativeFrom="paragraph">
              <wp:posOffset>168789</wp:posOffset>
            </wp:positionV>
            <wp:extent cx="946150" cy="925830"/>
            <wp:effectExtent l="0" t="0" r="6350" b="1270"/>
            <wp:wrapNone/>
            <wp:docPr id="6" name="Picture 6" descr="/var/folders/7h/x096mw1x6xj3vj5sq2xflglr0000gn/T/com.microsoft.Word/WebArchiveCopyPasteTempFiles/sleepingface-1024x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h/x096mw1x6xj3vj5sq2xflglr0000gn/T/com.microsoft.Word/WebArchiveCopyPasteTempFiles/sleepingface-1024x1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51" cy="9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61312" behindDoc="0" locked="0" layoutInCell="1" allowOverlap="1" wp14:anchorId="40AF3A97" wp14:editId="1D678235">
            <wp:simplePos x="0" y="0"/>
            <wp:positionH relativeFrom="column">
              <wp:posOffset>1491650</wp:posOffset>
            </wp:positionH>
            <wp:positionV relativeFrom="paragraph">
              <wp:posOffset>157215</wp:posOffset>
            </wp:positionV>
            <wp:extent cx="950132" cy="937404"/>
            <wp:effectExtent l="0" t="0" r="2540" b="2540"/>
            <wp:wrapNone/>
            <wp:docPr id="4" name="Picture 4" descr="/var/folders/7h/x096mw1x6xj3vj5sq2xflglr0000gn/T/com.microsoft.Word/WebArchiveCopyPasteTempFiles/Nervous_Emoticon_56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7h/x096mw1x6xj3vj5sq2xflglr0000gn/T/com.microsoft.Word/WebArchiveCopyPasteTempFiles/Nervous_Emoticon_563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 r="11129"/>
                    <a:stretch/>
                  </pic:blipFill>
                  <pic:spPr bwMode="auto">
                    <a:xfrm>
                      <a:off x="0" y="0"/>
                      <a:ext cx="951013" cy="9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59264" behindDoc="0" locked="0" layoutInCell="1" allowOverlap="1" wp14:anchorId="26FAEC72" wp14:editId="034D85F1">
            <wp:simplePos x="0" y="0"/>
            <wp:positionH relativeFrom="column">
              <wp:posOffset>-763840</wp:posOffset>
            </wp:positionH>
            <wp:positionV relativeFrom="paragraph">
              <wp:posOffset>168789</wp:posOffset>
            </wp:positionV>
            <wp:extent cx="925830" cy="925830"/>
            <wp:effectExtent l="0" t="0" r="1270" b="1270"/>
            <wp:wrapNone/>
            <wp:docPr id="2" name="Picture 2" descr="/var/folders/7h/x096mw1x6xj3vj5sq2xflglr0000gn/T/com.microsoft.Word/WebArchiveCopyPasteTempFiles/smilingfaceopenmouth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h/x096mw1x6xj3vj5sq2xflglr0000gn/T/com.microsoft.Word/WebArchiveCopyPasteTempFiles/smilingfaceopenmouth-1024x1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9" cy="9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60288" behindDoc="0" locked="0" layoutInCell="1" allowOverlap="1" wp14:anchorId="50182EB0" wp14:editId="4AC4025C">
            <wp:simplePos x="0" y="0"/>
            <wp:positionH relativeFrom="column">
              <wp:posOffset>368695</wp:posOffset>
            </wp:positionH>
            <wp:positionV relativeFrom="paragraph">
              <wp:posOffset>168789</wp:posOffset>
            </wp:positionV>
            <wp:extent cx="949203" cy="925975"/>
            <wp:effectExtent l="0" t="0" r="3810" b="1270"/>
            <wp:wrapNone/>
            <wp:docPr id="3" name="Picture 3" descr="/var/folders/7h/x096mw1x6xj3vj5sq2xflglr0000gn/T/com.microsoft.Word/WebArchiveCopyPasteTempFiles/disappointed-but-relieved-face_1f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h/x096mw1x6xj3vj5sq2xflglr0000gn/T/com.microsoft.Word/WebArchiveCopyPasteTempFiles/disappointed-but-relieved-face_1f6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04" cy="9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"C:\\var\\folders\\7h\\x096mw1x6xj3vj5sq2xflglr0000gn\\T\\com.microsoft.Word\\WebArchiveCopyPasteTempFiles\\smilingfaceopenmouth-1024x1024.png" \* MERGEFORMAT </w:instrText>
      </w:r>
      <w:r w:rsidRPr="00952F6C">
        <w:fldChar w:fldCharType="end"/>
      </w:r>
    </w:p>
    <w:p w14:paraId="26538574" w14:textId="77777777" w:rsidR="00017543" w:rsidRDefault="00017543" w:rsidP="00017543">
      <w:pPr>
        <w:rPr>
          <w:rFonts w:ascii="Chalkboard" w:hAnsi="Chalkboard"/>
          <w:sz w:val="36"/>
          <w:szCs w:val="36"/>
        </w:rPr>
      </w:pPr>
      <w:r w:rsidRPr="00952F6C">
        <w:rPr>
          <w:noProof/>
        </w:rPr>
        <w:drawing>
          <wp:anchor distT="0" distB="0" distL="114300" distR="114300" simplePos="0" relativeHeight="251662336" behindDoc="0" locked="0" layoutInCell="1" allowOverlap="1" wp14:anchorId="5C9B6DE5" wp14:editId="51D3C84D">
            <wp:simplePos x="0" y="0"/>
            <wp:positionH relativeFrom="column">
              <wp:posOffset>2708275</wp:posOffset>
            </wp:positionH>
            <wp:positionV relativeFrom="paragraph">
              <wp:posOffset>46846</wp:posOffset>
            </wp:positionV>
            <wp:extent cx="867410" cy="867410"/>
            <wp:effectExtent l="0" t="0" r="0" b="0"/>
            <wp:wrapNone/>
            <wp:docPr id="5" name="Picture 5" descr="/var/folders/7h/x096mw1x6xj3vj5sq2xflglr0000gn/T/com.microsoft.Word/WebArchiveCopyPasteTemp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h/x096mw1x6xj3vj5sq2xflglr0000gn/T/com.microsoft.Word/WebArchiveCopyPasteTempFiles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36737" w14:textId="77777777" w:rsidR="00017543" w:rsidRDefault="00017543" w:rsidP="00017543"/>
    <w:p w14:paraId="680B8C09" w14:textId="239F5A15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"C:\\var\\folders\\7h\\x096mw1x6xj3vj5sq2xflglr0000gn\\T\\com.microsoft.Word\\WebArchiveCopyPasteTempFiles\\Nervous_Emoticon_563424.jpg" \* MERGEFORMAT </w:instrText>
      </w:r>
      <w:r w:rsidRPr="00952F6C">
        <w:fldChar w:fldCharType="end"/>
      </w:r>
    </w:p>
    <w:p w14:paraId="1E081435" w14:textId="77777777" w:rsidR="00017543" w:rsidRDefault="00017543" w:rsidP="00017543"/>
    <w:p w14:paraId="36FBEE0D" w14:textId="77777777" w:rsidR="00017543" w:rsidRDefault="00017543" w:rsidP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81135" wp14:editId="6478F2EC">
                <wp:simplePos x="0" y="0"/>
                <wp:positionH relativeFrom="column">
                  <wp:posOffset>-763905</wp:posOffset>
                </wp:positionH>
                <wp:positionV relativeFrom="paragraph">
                  <wp:posOffset>142240</wp:posOffset>
                </wp:positionV>
                <wp:extent cx="7187565" cy="451485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56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AE4279" w14:textId="77777777" w:rsidR="00017543" w:rsidRPr="00BC79EA" w:rsidRDefault="00017543" w:rsidP="00017543">
                            <w:pPr>
                              <w:rPr>
                                <w:b/>
                              </w:rPr>
                            </w:pPr>
                            <w:r w:rsidRPr="00BC79EA">
                              <w:rPr>
                                <w:b/>
                              </w:rPr>
                              <w:t>Happy                           Sad                         Nervous                    Angry                       Tired                    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811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0.15pt;margin-top:11.2pt;width:565.95pt;height:3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" fillcolor="white [3201]" strokecolor="white [3212]" strokeweight=".5pt">
                <v:textbox>
                  <w:txbxContent>
                    <w:p w14:paraId="65AE4279" w14:textId="77777777" w:rsidR="00017543" w:rsidRPr="00BC79EA" w:rsidRDefault="00017543" w:rsidP="00017543">
                      <w:pPr>
                        <w:rPr>
                          <w:b/>
                        </w:rPr>
                      </w:pPr>
                      <w:r w:rsidRPr="00BC79EA">
                        <w:rPr>
                          <w:b/>
                        </w:rPr>
                        <w:t>Happy                           Sad                         Nervous                    Angry                       Tired                    Scared</w:t>
                      </w:r>
                    </w:p>
                  </w:txbxContent>
                </v:textbox>
              </v:shape>
            </w:pict>
          </mc:Fallback>
        </mc:AlternateContent>
      </w:r>
    </w:p>
    <w:p w14:paraId="79E8366C" w14:textId="2C064C97" w:rsidR="00017543" w:rsidRPr="00BC79EA" w:rsidRDefault="00017543" w:rsidP="00017543"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"C:\\var\\folders\\7h\\x096mw1x6xj3vj5sq2xflglr0000gn\\T\\com.microsoft.Word\\WebArchiveCopyPasteTempFiles\\293b84f3561f0f895b54554ff195ea1a.png" \* MERGEFORMAT </w:instrText>
      </w:r>
      <w:r w:rsidRPr="00BC79EA">
        <w:fldChar w:fldCharType="end"/>
      </w:r>
    </w:p>
    <w:p w14:paraId="5C7CB4EF" w14:textId="16485266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"C:\\var\\folders\\7h\\x096mw1x6xj3vj5sq2xflglr0000gn\\T\\com.microsoft.Word\\WebArchiveCopyPasteTempFiles\\1.jpg" \* MERGEFORMAT </w:instrText>
      </w:r>
      <w:r w:rsidRPr="00952F6C">
        <w:fldChar w:fldCharType="end"/>
      </w:r>
    </w:p>
    <w:p w14:paraId="37361DA6" w14:textId="77777777" w:rsidR="00017543" w:rsidRDefault="00017543" w:rsidP="00017543">
      <w:r w:rsidRPr="00BC79EA">
        <w:rPr>
          <w:noProof/>
        </w:rPr>
        <w:drawing>
          <wp:anchor distT="0" distB="0" distL="114300" distR="114300" simplePos="0" relativeHeight="251665408" behindDoc="0" locked="0" layoutInCell="1" allowOverlap="1" wp14:anchorId="0F0C2B51" wp14:editId="60E68543">
            <wp:simplePos x="0" y="0"/>
            <wp:positionH relativeFrom="column">
              <wp:posOffset>-702945</wp:posOffset>
            </wp:positionH>
            <wp:positionV relativeFrom="paragraph">
              <wp:posOffset>207970</wp:posOffset>
            </wp:positionV>
            <wp:extent cx="946728" cy="914400"/>
            <wp:effectExtent l="0" t="0" r="6350" b="0"/>
            <wp:wrapNone/>
            <wp:docPr id="8" name="Picture 8" descr="/var/folders/7h/x096mw1x6xj3vj5sq2xflglr0000gn/T/com.microsoft.Word/WebArchiveCopyPasteTempFiles/293b84f3561f0f895b54554ff195e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7h/x096mw1x6xj3vj5sq2xflglr0000gn/T/com.microsoft.Word/WebArchiveCopyPasteTempFiles/293b84f3561f0f895b54554ff195ea1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C4791" w14:textId="77777777" w:rsidR="00017543" w:rsidRDefault="00017543" w:rsidP="00017543">
      <w:r w:rsidRPr="00BC79EA">
        <w:rPr>
          <w:noProof/>
        </w:rPr>
        <w:drawing>
          <wp:anchor distT="0" distB="0" distL="114300" distR="114300" simplePos="0" relativeHeight="251670528" behindDoc="0" locked="0" layoutInCell="1" allowOverlap="1" wp14:anchorId="06933615" wp14:editId="588E75D4">
            <wp:simplePos x="0" y="0"/>
            <wp:positionH relativeFrom="column">
              <wp:posOffset>4907280</wp:posOffset>
            </wp:positionH>
            <wp:positionV relativeFrom="paragraph">
              <wp:posOffset>9525</wp:posOffset>
            </wp:positionV>
            <wp:extent cx="937260" cy="937260"/>
            <wp:effectExtent l="0" t="0" r="2540" b="2540"/>
            <wp:wrapNone/>
            <wp:docPr id="13" name="Picture 13" descr="/var/folders/7h/x096mw1x6xj3vj5sq2xflglr0000gn/T/com.microsoft.Word/WebArchiveCopyPasteTempFiles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7h/x096mw1x6xj3vj5sq2xflglr0000gn/T/com.microsoft.Word/WebArchiveCopyPasteTempFiles/s-l1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69504" behindDoc="0" locked="0" layoutInCell="1" allowOverlap="1" wp14:anchorId="6C4B3AAD" wp14:editId="1D16F7EF">
            <wp:simplePos x="0" y="0"/>
            <wp:positionH relativeFrom="column">
              <wp:posOffset>3094355</wp:posOffset>
            </wp:positionH>
            <wp:positionV relativeFrom="paragraph">
              <wp:posOffset>32385</wp:posOffset>
            </wp:positionV>
            <wp:extent cx="1489075" cy="983615"/>
            <wp:effectExtent l="0" t="0" r="0" b="0"/>
            <wp:wrapNone/>
            <wp:docPr id="12" name="Picture 12" descr="/var/folders/7h/x096mw1x6xj3vj5sq2xflglr0000gn/T/com.microsoft.Word/WebArchiveCopyPasteTempFiles/Emoji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7h/x096mw1x6xj3vj5sq2xflglr0000gn/T/com.microsoft.Word/WebArchiveCopyPasteTempFiles/Emoji-smil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67456" behindDoc="0" locked="0" layoutInCell="1" allowOverlap="1" wp14:anchorId="153253AF" wp14:editId="46C11B78">
            <wp:simplePos x="0" y="0"/>
            <wp:positionH relativeFrom="column">
              <wp:posOffset>573035</wp:posOffset>
            </wp:positionH>
            <wp:positionV relativeFrom="paragraph">
              <wp:posOffset>32622</wp:posOffset>
            </wp:positionV>
            <wp:extent cx="916309" cy="914400"/>
            <wp:effectExtent l="0" t="0" r="0" b="0"/>
            <wp:wrapNone/>
            <wp:docPr id="10" name="Picture 10" descr="/var/folders/7h/x096mw1x6xj3vj5sq2xflglr0000gn/T/com.microsoft.Word/WebArchiveCopyPasteTempFiles/f2e14499abbcc3961ee2a7e55239c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7h/x096mw1x6xj3vj5sq2xflglr0000gn/T/com.microsoft.Word/WebArchiveCopyPasteTempFiles/f2e14499abbcc3961ee2a7e55239cd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5659" r="5425" b="5408"/>
                    <a:stretch/>
                  </pic:blipFill>
                  <pic:spPr bwMode="auto">
                    <a:xfrm>
                      <a:off x="0" y="0"/>
                      <a:ext cx="91630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68480" behindDoc="0" locked="0" layoutInCell="1" allowOverlap="1" wp14:anchorId="79479B97" wp14:editId="4B28D742">
            <wp:simplePos x="0" y="0"/>
            <wp:positionH relativeFrom="column">
              <wp:posOffset>1810884</wp:posOffset>
            </wp:positionH>
            <wp:positionV relativeFrom="paragraph">
              <wp:posOffset>32470</wp:posOffset>
            </wp:positionV>
            <wp:extent cx="962750" cy="914400"/>
            <wp:effectExtent l="0" t="0" r="2540" b="0"/>
            <wp:wrapNone/>
            <wp:docPr id="11" name="Picture 11" descr="/var/folders/7h/x096mw1x6xj3vj5sq2xflglr0000gn/T/com.microsoft.Word/WebArchiveCopyPasteTempFiles/upscale-272895420024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7h/x096mw1x6xj3vj5sq2xflglr0000gn/T/com.microsoft.Word/WebArchiveCopyPasteTempFiles/upscale-272895420024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1"/>
                    <a:stretch/>
                  </pic:blipFill>
                  <pic:spPr bwMode="auto">
                    <a:xfrm>
                      <a:off x="0" y="0"/>
                      <a:ext cx="962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24C7D" w14:textId="77777777" w:rsidR="00017543" w:rsidRDefault="00017543" w:rsidP="00017543"/>
    <w:p w14:paraId="476CFD79" w14:textId="6CFB7058" w:rsidR="00017543" w:rsidRPr="00BC79EA" w:rsidRDefault="00017543" w:rsidP="00017543"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"C:\\var\\folders\\7h\\x096mw1x6xj3vj5sq2xflglr0000gn\\T\\com.microsoft.Word\\WebArchiveCopyPasteTempFiles\\upscale-272895420024211.png" \* MERGEFORMAT </w:instrText>
      </w:r>
      <w:r w:rsidRPr="00BC79EA">
        <w:fldChar w:fldCharType="end"/>
      </w:r>
    </w:p>
    <w:p w14:paraId="3B44EF4A" w14:textId="3626A64B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"C:\\var\\folders\\7h\\x096mw1x6xj3vj5sq2xflglr0000gn\\T\\com.microsoft.Word\\WebArchiveCopyPasteTempFiles\\sleepingface-1024x1002.png" \* MERGEFORMAT </w:instrText>
      </w:r>
      <w:r w:rsidRPr="00952F6C">
        <w:fldChar w:fldCharType="end"/>
      </w:r>
    </w:p>
    <w:p w14:paraId="5E9CBCAD" w14:textId="7F531F27" w:rsidR="00017543" w:rsidRPr="00BC79EA" w:rsidRDefault="00017543" w:rsidP="00017543"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"C:\\var\\folders\\7h\\x096mw1x6xj3vj5sq2xflglr0000gn\\T\\com.microsoft.Word\\WebArchiveCopyPasteTempFiles\\Emoji-smiley.jpg" \* MERGEFORMAT </w:instrText>
      </w:r>
      <w:r w:rsidRPr="00BC79EA">
        <w:fldChar w:fldCharType="end"/>
      </w:r>
    </w:p>
    <w:p w14:paraId="3DFF2E09" w14:textId="4018F95E" w:rsidR="00017543" w:rsidRPr="00BC79EA" w:rsidRDefault="00017543" w:rsidP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6CBED" wp14:editId="635A31D7">
                <wp:simplePos x="0" y="0"/>
                <wp:positionH relativeFrom="column">
                  <wp:posOffset>-763905</wp:posOffset>
                </wp:positionH>
                <wp:positionV relativeFrom="paragraph">
                  <wp:posOffset>198755</wp:posOffset>
                </wp:positionV>
                <wp:extent cx="6736466" cy="509286"/>
                <wp:effectExtent l="0" t="0" r="762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466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980D4" w14:textId="77777777" w:rsidR="00017543" w:rsidRPr="00BC79EA" w:rsidRDefault="00017543" w:rsidP="0001754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BC79EA">
                              <w:rPr>
                                <w:b/>
                              </w:rPr>
                              <w:t>Loved                            Sick                            Excited                                  Safe                                  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CBED" id="Text Box 14" o:spid="_x0000_s1027" type="#_x0000_t202" style="position:absolute;margin-left:-60.15pt;margin-top:15.65pt;width:530.45pt;height:4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" fillcolor="white [3201]" strokecolor="white [3212]" strokeweight=".5pt">
                <v:textbox>
                  <w:txbxContent>
                    <w:p w14:paraId="4C5980D4" w14:textId="77777777" w:rsidR="00017543" w:rsidRPr="00BC79EA" w:rsidRDefault="00017543" w:rsidP="00017543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BC79EA">
                        <w:rPr>
                          <w:b/>
                        </w:rPr>
                        <w:t>Loved                            Sick                            Excited                                  Safe                                  Worried</w:t>
                      </w:r>
                    </w:p>
                  </w:txbxContent>
                </v:textbox>
              </v:shape>
            </w:pict>
          </mc:Fallback>
        </mc:AlternateContent>
      </w:r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"C:\\var\\folders\\7h\\x096mw1x6xj3vj5sq2xflglr0000gn\\T\\com.microsoft.Word\\WebArchiveCopyPasteTempFiles\\s-l1000.jpg" \* MERGEFORMAT </w:instrText>
      </w:r>
      <w:r w:rsidRPr="00BC79EA">
        <w:fldChar w:fldCharType="end"/>
      </w:r>
    </w:p>
    <w:p w14:paraId="0195EC69" w14:textId="77777777" w:rsidR="00017543" w:rsidRDefault="00017543" w:rsidP="00017543"/>
    <w:p w14:paraId="6F9B2327" w14:textId="22D143CD" w:rsidR="00017543" w:rsidRPr="00BC79EA" w:rsidRDefault="00017543" w:rsidP="00017543"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"C:\\var\\folders\\7h\\x096mw1x6xj3vj5sq2xflglr0000gn\\T\\com.microsoft.Word\\WebArchiveCopyPasteTempFiles\\face-with-open-mouth-and-cold-sweat.png" \* MERGEFORMAT </w:instrText>
      </w:r>
      <w:r w:rsidRPr="00BC79EA">
        <w:fldChar w:fldCharType="end"/>
      </w:r>
    </w:p>
    <w:p w14:paraId="2DA0730D" w14:textId="3643CB35" w:rsidR="00017543" w:rsidRDefault="00017543" w:rsidP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6F0EE" wp14:editId="54C59C8C">
                <wp:simplePos x="0" y="0"/>
                <wp:positionH relativeFrom="column">
                  <wp:posOffset>-646575</wp:posOffset>
                </wp:positionH>
                <wp:positionV relativeFrom="paragraph">
                  <wp:posOffset>187960</wp:posOffset>
                </wp:positionV>
                <wp:extent cx="6979535" cy="4699321"/>
                <wp:effectExtent l="12700" t="12700" r="1841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535" cy="46993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480F5" w14:textId="77777777" w:rsidR="00017543" w:rsidRDefault="00017543" w:rsidP="000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F0EE" id="Rectangle 16" o:spid="_x0000_s1028" style="position:absolute;margin-left:-50.9pt;margin-top:14.8pt;width:549.55pt;height:37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" filled="f" strokecolor="black [3213]" strokeweight="2pt">
                <v:textbox>
                  <w:txbxContent>
                    <w:p w14:paraId="205480F5" w14:textId="77777777" w:rsidR="00017543" w:rsidRDefault="00017543" w:rsidP="00017543"/>
                  </w:txbxContent>
                </v:textbox>
              </v:rect>
            </w:pict>
          </mc:Fallback>
        </mc:AlternateContent>
      </w:r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"C:\\var\\folders\\7h\\x096mw1x6xj3vj5sq2xflglr0000gn\\T\\com.microsoft.Word\\WebArchiveCopyPasteTempFiles\\f2e14499abbcc3961ee2a7e55239cd37.jpg" \* MERGEFORMAT </w:instrText>
      </w:r>
      <w:r w:rsidRPr="00BC79EA">
        <w:fldChar w:fldCharType="end"/>
      </w:r>
    </w:p>
    <w:p w14:paraId="7F6A7DAE" w14:textId="77777777" w:rsidR="00017543" w:rsidRDefault="00017543" w:rsidP="00017543"/>
    <w:p w14:paraId="336472C0" w14:textId="77777777" w:rsidR="00017543" w:rsidRPr="002305D5" w:rsidRDefault="00017543" w:rsidP="00017543">
      <w:pPr>
        <w:rPr>
          <w:rFonts w:ascii="Chalkboard" w:hAnsi="Chalkboard"/>
        </w:rPr>
      </w:pPr>
      <w:r w:rsidRPr="002305D5">
        <w:rPr>
          <w:noProof/>
        </w:rPr>
        <w:drawing>
          <wp:anchor distT="0" distB="0" distL="114300" distR="114300" simplePos="0" relativeHeight="251673600" behindDoc="0" locked="0" layoutInCell="1" allowOverlap="1" wp14:anchorId="3C1388A4" wp14:editId="546DD6FD">
            <wp:simplePos x="0" y="0"/>
            <wp:positionH relativeFrom="column">
              <wp:posOffset>-439653</wp:posOffset>
            </wp:positionH>
            <wp:positionV relativeFrom="paragraph">
              <wp:posOffset>219437</wp:posOffset>
            </wp:positionV>
            <wp:extent cx="810228" cy="1168347"/>
            <wp:effectExtent l="0" t="0" r="3175" b="635"/>
            <wp:wrapNone/>
            <wp:docPr id="17" name="Picture 17" descr="/var/folders/7h/x096mw1x6xj3vj5sq2xflglr0000gn/T/com.microsoft.Word/WebArchiveCopyPasteTempFiles/43476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var/folders/7h/x096mw1x6xj3vj5sq2xflglr0000gn/T/com.microsoft.Word/WebArchiveCopyPasteTempFiles/434760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9" r="13266"/>
                    <a:stretch/>
                  </pic:blipFill>
                  <pic:spPr bwMode="auto">
                    <a:xfrm>
                      <a:off x="0" y="0"/>
                      <a:ext cx="810228" cy="11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</w:rPr>
        <w:t>Draw or write about whatever is on your mind:</w:t>
      </w:r>
    </w:p>
    <w:p w14:paraId="2F92F104" w14:textId="0F90742B" w:rsidR="00017543" w:rsidRPr="002305D5" w:rsidRDefault="00017543" w:rsidP="00017543">
      <w:r w:rsidRPr="002305D5">
        <w:fldChar w:fldCharType="begin"/>
      </w:r>
      <w:r w:rsidR="007548A4">
        <w:instrText xml:space="preserve"> INCLUDEPICTURE "C:\\var\\folders\\7h\\x096mw1x6xj3vj5sq2xflglr0000gn\\T\\com.microsoft.Word\\WebArchiveCopyPasteTempFiles\\434760e4.jpg" \* MERGEFORMAT </w:instrText>
      </w:r>
      <w:r w:rsidRPr="002305D5">
        <w:fldChar w:fldCharType="end"/>
      </w:r>
    </w:p>
    <w:p w14:paraId="3334E1F3" w14:textId="77777777" w:rsidR="00017543" w:rsidRDefault="00017543" w:rsidP="00017543"/>
    <w:p w14:paraId="0ECCE34C" w14:textId="77777777" w:rsidR="00017543" w:rsidRDefault="00017543" w:rsidP="00017543"/>
    <w:p w14:paraId="6538A10A" w14:textId="77777777" w:rsidR="00017543" w:rsidRDefault="00017543" w:rsidP="00017543"/>
    <w:p w14:paraId="4886F2F2" w14:textId="77777777" w:rsidR="00017543" w:rsidRDefault="00017543" w:rsidP="00017543"/>
    <w:p w14:paraId="7C23007B" w14:textId="77777777" w:rsidR="00017543" w:rsidRDefault="00017543" w:rsidP="00017543"/>
    <w:p w14:paraId="65D67554" w14:textId="77777777" w:rsidR="00017543" w:rsidRDefault="00017543" w:rsidP="00017543"/>
    <w:p w14:paraId="6F600116" w14:textId="77777777" w:rsidR="00017543" w:rsidRDefault="00017543" w:rsidP="00017543"/>
    <w:p w14:paraId="5116A692" w14:textId="77777777" w:rsidR="00017543" w:rsidRDefault="00017543" w:rsidP="00017543"/>
    <w:p w14:paraId="6D01195C" w14:textId="77777777" w:rsidR="00017543" w:rsidRDefault="00017543" w:rsidP="00017543"/>
    <w:p w14:paraId="5E36D4F5" w14:textId="77777777" w:rsidR="00017543" w:rsidRDefault="00017543" w:rsidP="00017543"/>
    <w:p w14:paraId="606214D3" w14:textId="143CCC98" w:rsidR="00763947" w:rsidRDefault="00763947"/>
    <w:p w14:paraId="7B8192F2" w14:textId="34EF42CE" w:rsidR="00017543" w:rsidRDefault="00017543"/>
    <w:p w14:paraId="59E29A19" w14:textId="653E92F0" w:rsidR="00017543" w:rsidRDefault="00017543"/>
    <w:p w14:paraId="2C97E392" w14:textId="5A021E78" w:rsidR="00017543" w:rsidRDefault="00017543"/>
    <w:p w14:paraId="1E57D7E8" w14:textId="2B02B1DB" w:rsidR="00017543" w:rsidRDefault="00017543"/>
    <w:p w14:paraId="216DD87B" w14:textId="0E16A9D3" w:rsidR="00017543" w:rsidRDefault="00017543"/>
    <w:p w14:paraId="167DAD8A" w14:textId="6E774F36" w:rsidR="00017543" w:rsidRDefault="00017543"/>
    <w:p w14:paraId="7226C0C7" w14:textId="53BE7D5D" w:rsidR="00017543" w:rsidRDefault="00017543"/>
    <w:p w14:paraId="4DDC485A" w14:textId="16D0904C" w:rsidR="00017543" w:rsidRDefault="00017543"/>
    <w:p w14:paraId="5A3C60CA" w14:textId="595A1387" w:rsidR="00017543" w:rsidRDefault="00017543"/>
    <w:p w14:paraId="6FABFC54" w14:textId="33FC1E00" w:rsidR="00017543" w:rsidRDefault="00017543"/>
    <w:p w14:paraId="6A17A6A9" w14:textId="2861983C" w:rsidR="00017543" w:rsidRDefault="00017543"/>
    <w:p w14:paraId="4319EC6B" w14:textId="267F0070" w:rsidR="00017543" w:rsidRDefault="00017543"/>
    <w:p w14:paraId="55702F0C" w14:textId="1E365E9F" w:rsidR="00017543" w:rsidRDefault="00017543" w:rsidP="00017543">
      <w:pPr>
        <w:pStyle w:val="Heading3"/>
        <w:spacing w:before="0" w:beforeAutospacing="0" w:after="150" w:afterAutospacing="0"/>
        <w:jc w:val="center"/>
      </w:pPr>
    </w:p>
    <w:p w14:paraId="155CA4FF" w14:textId="26D8C79D" w:rsidR="00017543" w:rsidRDefault="000175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9AFFD" wp14:editId="2074B732">
                <wp:simplePos x="0" y="0"/>
                <wp:positionH relativeFrom="column">
                  <wp:posOffset>-704448</wp:posOffset>
                </wp:positionH>
                <wp:positionV relativeFrom="paragraph">
                  <wp:posOffset>-898509</wp:posOffset>
                </wp:positionV>
                <wp:extent cx="691989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8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6A2E7" w14:textId="7D7D187F" w:rsidR="00017543" w:rsidRPr="00017543" w:rsidRDefault="00017543" w:rsidP="00017543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7543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Emotions word-search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9AFFD" id="Text Box 1" o:spid="_x0000_s1029" type="#_x0000_t202" style="position:absolute;margin-left:-55.45pt;margin-top:-70.75pt;width:544.8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" filled="f" stroked="f">
                <v:fill o:detectmouseclick="t"/>
                <v:textbox style="mso-fit-shape-to-text:t">
                  <w:txbxContent>
                    <w:p w14:paraId="6346A2E7" w14:textId="7D7D187F" w:rsidR="00017543" w:rsidRPr="00017543" w:rsidRDefault="00017543" w:rsidP="00017543">
                      <w:pPr>
                        <w:jc w:val="center"/>
                        <w:rPr>
                          <w:rFonts w:eastAsiaTheme="minorHAnsi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7543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Emotions word-search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FE51A00" wp14:editId="622D6DD6">
            <wp:simplePos x="0" y="0"/>
            <wp:positionH relativeFrom="column">
              <wp:posOffset>-219396</wp:posOffset>
            </wp:positionH>
            <wp:positionV relativeFrom="paragraph">
              <wp:posOffset>38494</wp:posOffset>
            </wp:positionV>
            <wp:extent cx="5821680" cy="425948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QHRp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4" t="21847" r="11209" b="20483"/>
                    <a:stretch/>
                  </pic:blipFill>
                  <pic:spPr bwMode="auto">
                    <a:xfrm>
                      <a:off x="0" y="0"/>
                      <a:ext cx="5821680" cy="4259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5BB55" w14:textId="77777777" w:rsidR="00017543" w:rsidRDefault="00017543"/>
    <w:p w14:paraId="11F468BB" w14:textId="45E0A8F6" w:rsidR="00017543" w:rsidRDefault="00017543"/>
    <w:p w14:paraId="272CC23F" w14:textId="17B26B47" w:rsidR="00017543" w:rsidRDefault="00017543"/>
    <w:p w14:paraId="477A4058" w14:textId="34D649B9" w:rsidR="00017543" w:rsidRDefault="00017543"/>
    <w:p w14:paraId="0A7718D4" w14:textId="4822A77F" w:rsidR="00017543" w:rsidRDefault="00017543"/>
    <w:p w14:paraId="0D170540" w14:textId="47311E7F" w:rsidR="00017543" w:rsidRDefault="00017543"/>
    <w:p w14:paraId="426BDB75" w14:textId="3ECEF1DE" w:rsidR="00017543" w:rsidRDefault="00017543"/>
    <w:p w14:paraId="2421ADBD" w14:textId="3B12E834" w:rsidR="00017543" w:rsidRDefault="00017543"/>
    <w:p w14:paraId="5F62E3BD" w14:textId="6FC7A31F" w:rsidR="00017543" w:rsidRDefault="00017543"/>
    <w:p w14:paraId="58C9D7D1" w14:textId="52695AFF" w:rsidR="00017543" w:rsidRDefault="00017543"/>
    <w:p w14:paraId="2ED4BBF5" w14:textId="323B7F3F" w:rsidR="00017543" w:rsidRDefault="00017543"/>
    <w:p w14:paraId="2F8D542D" w14:textId="5BE31657" w:rsidR="00017543" w:rsidRDefault="00017543"/>
    <w:p w14:paraId="31DCF933" w14:textId="0550DB18" w:rsidR="00017543" w:rsidRDefault="00017543"/>
    <w:p w14:paraId="09F1D8BA" w14:textId="1E14031B" w:rsidR="00017543" w:rsidRDefault="00017543"/>
    <w:p w14:paraId="00C7EABE" w14:textId="10853CE3" w:rsidR="00017543" w:rsidRDefault="00017543"/>
    <w:p w14:paraId="627D9D57" w14:textId="080A05E3" w:rsidR="00017543" w:rsidRDefault="00017543"/>
    <w:p w14:paraId="03908739" w14:textId="5AA03A32" w:rsidR="00017543" w:rsidRDefault="00017543"/>
    <w:p w14:paraId="4FE57B9C" w14:textId="31C3FBA5" w:rsidR="00017543" w:rsidRDefault="00017543"/>
    <w:p w14:paraId="4699B8F7" w14:textId="1259B546" w:rsidR="00017543" w:rsidRDefault="00017543"/>
    <w:p w14:paraId="168BF43B" w14:textId="12253EF2" w:rsidR="00017543" w:rsidRDefault="00017543"/>
    <w:p w14:paraId="39EC96A4" w14:textId="445BEB6B" w:rsidR="00017543" w:rsidRDefault="00017543"/>
    <w:p w14:paraId="1563398C" w14:textId="1AA362E3" w:rsidR="00017543" w:rsidRDefault="00017543"/>
    <w:p w14:paraId="09156CB2" w14:textId="49138808" w:rsidR="00017543" w:rsidRDefault="00017543"/>
    <w:p w14:paraId="55117B10" w14:textId="5A918994" w:rsidR="00017543" w:rsidRDefault="00017543"/>
    <w:p w14:paraId="2BA0822F" w14:textId="0F82EBD0" w:rsidR="00017543" w:rsidRDefault="00017543"/>
    <w:p w14:paraId="23A0CFED" w14:textId="443F39F0" w:rsidR="00017543" w:rsidRDefault="00017543"/>
    <w:p w14:paraId="46EC1AD1" w14:textId="267F25F5" w:rsidR="00017543" w:rsidRDefault="00017543">
      <w:r w:rsidRPr="00BC79EA">
        <w:rPr>
          <w:noProof/>
        </w:rPr>
        <w:drawing>
          <wp:anchor distT="0" distB="0" distL="114300" distR="114300" simplePos="0" relativeHeight="251683840" behindDoc="0" locked="0" layoutInCell="1" allowOverlap="1" wp14:anchorId="148C0667" wp14:editId="05FA9A2B">
            <wp:simplePos x="0" y="0"/>
            <wp:positionH relativeFrom="column">
              <wp:posOffset>5022850</wp:posOffset>
            </wp:positionH>
            <wp:positionV relativeFrom="paragraph">
              <wp:posOffset>167528</wp:posOffset>
            </wp:positionV>
            <wp:extent cx="960120" cy="960120"/>
            <wp:effectExtent l="0" t="0" r="5080" b="5080"/>
            <wp:wrapNone/>
            <wp:docPr id="20" name="Picture 20" descr="/var/folders/7h/x096mw1x6xj3vj5sq2xflglr0000gn/T/com.microsoft.Word/WebArchiveCopyPasteTempFiles/face-with-open-mouth-and-cold-sw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7h/x096mw1x6xj3vj5sq2xflglr0000gn/T/com.microsoft.Word/WebArchiveCopyPasteTempFiles/face-with-open-mouth-and-cold-swe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78720" behindDoc="0" locked="0" layoutInCell="1" allowOverlap="1" wp14:anchorId="7D9FE4FA" wp14:editId="366665F0">
            <wp:simplePos x="0" y="0"/>
            <wp:positionH relativeFrom="column">
              <wp:posOffset>-715790</wp:posOffset>
            </wp:positionH>
            <wp:positionV relativeFrom="paragraph">
              <wp:posOffset>194318</wp:posOffset>
            </wp:positionV>
            <wp:extent cx="925830" cy="925830"/>
            <wp:effectExtent l="0" t="0" r="1270" b="1270"/>
            <wp:wrapNone/>
            <wp:docPr id="23" name="Picture 23" descr="/var/folders/7h/x096mw1x6xj3vj5sq2xflglr0000gn/T/com.microsoft.Word/WebArchiveCopyPasteTempFiles/smilingfaceopenmouth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h/x096mw1x6xj3vj5sq2xflglr0000gn/T/com.microsoft.Word/WebArchiveCopyPasteTempFiles/smilingfaceopenmouth-1024x1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CC8E0" w14:textId="76DFFEFE" w:rsidR="00017543" w:rsidRDefault="00017543">
      <w:r w:rsidRPr="00952F6C">
        <w:rPr>
          <w:noProof/>
        </w:rPr>
        <w:drawing>
          <wp:anchor distT="0" distB="0" distL="114300" distR="114300" simplePos="0" relativeHeight="251682816" behindDoc="0" locked="0" layoutInCell="1" allowOverlap="1" wp14:anchorId="1DF1D171" wp14:editId="35A978F9">
            <wp:simplePos x="0" y="0"/>
            <wp:positionH relativeFrom="column">
              <wp:posOffset>3891280</wp:posOffset>
            </wp:positionH>
            <wp:positionV relativeFrom="paragraph">
              <wp:posOffset>8344</wp:posOffset>
            </wp:positionV>
            <wp:extent cx="946150" cy="925830"/>
            <wp:effectExtent l="0" t="0" r="6350" b="1270"/>
            <wp:wrapNone/>
            <wp:docPr id="21" name="Picture 21" descr="/var/folders/7h/x096mw1x6xj3vj5sq2xflglr0000gn/T/com.microsoft.Word/WebArchiveCopyPasteTempFiles/sleepingface-1024x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h/x096mw1x6xj3vj5sq2xflglr0000gn/T/com.microsoft.Word/WebArchiveCopyPasteTempFiles/sleepingface-1024x1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81792" behindDoc="0" locked="0" layoutInCell="1" allowOverlap="1" wp14:anchorId="39BF7598" wp14:editId="6E3804D7">
            <wp:simplePos x="0" y="0"/>
            <wp:positionH relativeFrom="column">
              <wp:posOffset>2835275</wp:posOffset>
            </wp:positionH>
            <wp:positionV relativeFrom="paragraph">
              <wp:posOffset>16510</wp:posOffset>
            </wp:positionV>
            <wp:extent cx="867410" cy="867410"/>
            <wp:effectExtent l="0" t="0" r="0" b="0"/>
            <wp:wrapNone/>
            <wp:docPr id="25" name="Picture 25" descr="/var/folders/7h/x096mw1x6xj3vj5sq2xflglr0000gn/T/com.microsoft.Word/WebArchiveCopyPasteTemp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h/x096mw1x6xj3vj5sq2xflglr0000gn/T/com.microsoft.Word/WebArchiveCopyPasteTempFiles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80768" behindDoc="0" locked="0" layoutInCell="1" allowOverlap="1" wp14:anchorId="58BE2A4D" wp14:editId="3ED030F3">
            <wp:simplePos x="0" y="0"/>
            <wp:positionH relativeFrom="column">
              <wp:posOffset>1581785</wp:posOffset>
            </wp:positionH>
            <wp:positionV relativeFrom="paragraph">
              <wp:posOffset>7620</wp:posOffset>
            </wp:positionV>
            <wp:extent cx="949960" cy="937260"/>
            <wp:effectExtent l="0" t="0" r="2540" b="2540"/>
            <wp:wrapNone/>
            <wp:docPr id="22" name="Picture 22" descr="/var/folders/7h/x096mw1x6xj3vj5sq2xflglr0000gn/T/com.microsoft.Word/WebArchiveCopyPasteTempFiles/Nervous_Emoticon_56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7h/x096mw1x6xj3vj5sq2xflglr0000gn/T/com.microsoft.Word/WebArchiveCopyPasteTempFiles/Nervous_Emoticon_563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 r="11129"/>
                    <a:stretch/>
                  </pic:blipFill>
                  <pic:spPr bwMode="auto">
                    <a:xfrm>
                      <a:off x="0" y="0"/>
                      <a:ext cx="9499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6C">
        <w:rPr>
          <w:noProof/>
        </w:rPr>
        <w:drawing>
          <wp:anchor distT="0" distB="0" distL="114300" distR="114300" simplePos="0" relativeHeight="251679744" behindDoc="0" locked="0" layoutInCell="1" allowOverlap="1" wp14:anchorId="424FE958" wp14:editId="08D3737D">
            <wp:simplePos x="0" y="0"/>
            <wp:positionH relativeFrom="column">
              <wp:posOffset>367665</wp:posOffset>
            </wp:positionH>
            <wp:positionV relativeFrom="paragraph">
              <wp:posOffset>19685</wp:posOffset>
            </wp:positionV>
            <wp:extent cx="948690" cy="925830"/>
            <wp:effectExtent l="0" t="0" r="3810" b="1270"/>
            <wp:wrapNone/>
            <wp:docPr id="24" name="Picture 24" descr="/var/folders/7h/x096mw1x6xj3vj5sq2xflglr0000gn/T/com.microsoft.Word/WebArchiveCopyPasteTempFiles/disappointed-but-relieved-face_1f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h/x096mw1x6xj3vj5sq2xflglr0000gn/T/com.microsoft.Word/WebArchiveCopyPasteTempFiles/disappointed-but-relieved-face_1f6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FD8B9" w14:textId="66C07B41" w:rsidR="00017543" w:rsidRDefault="00017543"/>
    <w:p w14:paraId="6353AC9B" w14:textId="4A741D55" w:rsidR="00017543" w:rsidRDefault="00017543"/>
    <w:p w14:paraId="6AD09C95" w14:textId="657C929E" w:rsidR="00017543" w:rsidRDefault="00017543"/>
    <w:p w14:paraId="7A383061" w14:textId="09416116" w:rsidR="00017543" w:rsidRDefault="00017543"/>
    <w:p w14:paraId="4A8F668E" w14:textId="7711A52A" w:rsidR="00017543" w:rsidRDefault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AC224" wp14:editId="4321C7A7">
                <wp:simplePos x="0" y="0"/>
                <wp:positionH relativeFrom="column">
                  <wp:posOffset>-705341</wp:posOffset>
                </wp:positionH>
                <wp:positionV relativeFrom="paragraph">
                  <wp:posOffset>183515</wp:posOffset>
                </wp:positionV>
                <wp:extent cx="7187565" cy="451485"/>
                <wp:effectExtent l="0" t="0" r="1333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56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AEF3C1" w14:textId="42C66BCE" w:rsidR="00017543" w:rsidRPr="00017543" w:rsidRDefault="00017543" w:rsidP="00017543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Happy           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Sad             Nervous           Angry  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Tired            Scared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AC224" id="Text Box 19" o:spid="_x0000_s1030" type="#_x0000_t202" style="position:absolute;margin-left:-55.55pt;margin-top:14.45pt;width:565.95pt;height:35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" fillcolor="white [3201]" strokecolor="white [3212]" strokeweight=".5pt">
                <v:textbox>
                  <w:txbxContent>
                    <w:p w14:paraId="77AEF3C1" w14:textId="42C66BCE" w:rsidR="00017543" w:rsidRPr="00017543" w:rsidRDefault="00017543" w:rsidP="00017543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Happy            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Sad             Nervous           Angry   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       Tired            Scared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               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81CC6F" w14:textId="3423A09E" w:rsidR="00017543" w:rsidRDefault="00017543"/>
    <w:p w14:paraId="1E9B9925" w14:textId="7F9A0C94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"C:\\var\\folders\\7h\\x096mw1x6xj3vj5sq2xflglr0000gn\\T\\com.microsoft.Word\\WebArchiveCopyPasteTempFiles\\smilingfaceopenmouth-1024x1024.png" \* MERGEFORMAT </w:instrText>
      </w:r>
      <w:r w:rsidRPr="00952F6C">
        <w:fldChar w:fldCharType="end"/>
      </w:r>
    </w:p>
    <w:p w14:paraId="524EDCD5" w14:textId="775D9B3C" w:rsidR="00017543" w:rsidRDefault="00017543" w:rsidP="00017543">
      <w:pPr>
        <w:rPr>
          <w:rFonts w:ascii="Chalkboard" w:hAnsi="Chalkboard"/>
          <w:sz w:val="36"/>
          <w:szCs w:val="36"/>
        </w:rPr>
      </w:pPr>
    </w:p>
    <w:p w14:paraId="367AC0A7" w14:textId="5D193219" w:rsidR="00017543" w:rsidRDefault="00017543" w:rsidP="00017543">
      <w:r>
        <w:rPr>
          <w:noProof/>
        </w:rPr>
        <w:drawing>
          <wp:anchor distT="0" distB="0" distL="114300" distR="114300" simplePos="0" relativeHeight="251691008" behindDoc="0" locked="0" layoutInCell="1" allowOverlap="1" wp14:anchorId="377C8FA0" wp14:editId="39010C54">
            <wp:simplePos x="0" y="0"/>
            <wp:positionH relativeFrom="column">
              <wp:posOffset>5029835</wp:posOffset>
            </wp:positionH>
            <wp:positionV relativeFrom="paragraph">
              <wp:posOffset>113144</wp:posOffset>
            </wp:positionV>
            <wp:extent cx="958095" cy="960409"/>
            <wp:effectExtent l="0" t="0" r="0" b="5080"/>
            <wp:wrapNone/>
            <wp:docPr id="31" name="Picture 31" descr="/var/folders/7h/x096mw1x6xj3vj5sq2xflglr0000gn/T/com.microsoft.Word/WebArchiveCopyPasteTempFiles/Proud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h/x096mw1x6xj3vj5sq2xflglr0000gn/T/com.microsoft.Word/WebArchiveCopyPasteTempFiles/ProudEmoj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2" t="5658" r="6222" b="6414"/>
                    <a:stretch/>
                  </pic:blipFill>
                  <pic:spPr bwMode="auto">
                    <a:xfrm>
                      <a:off x="0" y="0"/>
                      <a:ext cx="958095" cy="96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89984" behindDoc="0" locked="0" layoutInCell="1" allowOverlap="1" wp14:anchorId="7B8E44D0" wp14:editId="4BDF9AE5">
            <wp:simplePos x="0" y="0"/>
            <wp:positionH relativeFrom="column">
              <wp:posOffset>3702315</wp:posOffset>
            </wp:positionH>
            <wp:positionV relativeFrom="paragraph">
              <wp:posOffset>88241</wp:posOffset>
            </wp:positionV>
            <wp:extent cx="937260" cy="937260"/>
            <wp:effectExtent l="0" t="0" r="2540" b="2540"/>
            <wp:wrapNone/>
            <wp:docPr id="27" name="Picture 27" descr="/var/folders/7h/x096mw1x6xj3vj5sq2xflglr0000gn/T/com.microsoft.Word/WebArchiveCopyPasteTempFiles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7h/x096mw1x6xj3vj5sq2xflglr0000gn/T/com.microsoft.Word/WebArchiveCopyPasteTempFiles/s-l1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88960" behindDoc="0" locked="0" layoutInCell="1" allowOverlap="1" wp14:anchorId="4F6B14C8" wp14:editId="7A0CF1CF">
            <wp:simplePos x="0" y="0"/>
            <wp:positionH relativeFrom="column">
              <wp:posOffset>1871152</wp:posOffset>
            </wp:positionH>
            <wp:positionV relativeFrom="paragraph">
              <wp:posOffset>88707</wp:posOffset>
            </wp:positionV>
            <wp:extent cx="1489075" cy="983615"/>
            <wp:effectExtent l="0" t="0" r="0" b="0"/>
            <wp:wrapNone/>
            <wp:docPr id="28" name="Picture 28" descr="/var/folders/7h/x096mw1x6xj3vj5sq2xflglr0000gn/T/com.microsoft.Word/WebArchiveCopyPasteTempFiles/Emoji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7h/x096mw1x6xj3vj5sq2xflglr0000gn/T/com.microsoft.Word/WebArchiveCopyPasteTempFiles/Emoji-smil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87936" behindDoc="0" locked="0" layoutInCell="1" allowOverlap="1" wp14:anchorId="79F5391C" wp14:editId="086CF56A">
            <wp:simplePos x="0" y="0"/>
            <wp:positionH relativeFrom="column">
              <wp:posOffset>627380</wp:posOffset>
            </wp:positionH>
            <wp:positionV relativeFrom="paragraph">
              <wp:posOffset>157287</wp:posOffset>
            </wp:positionV>
            <wp:extent cx="962750" cy="914400"/>
            <wp:effectExtent l="0" t="0" r="2540" b="0"/>
            <wp:wrapNone/>
            <wp:docPr id="30" name="Picture 30" descr="/var/folders/7h/x096mw1x6xj3vj5sq2xflglr0000gn/T/com.microsoft.Word/WebArchiveCopyPasteTempFiles/upscale-272895420024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7h/x096mw1x6xj3vj5sq2xflglr0000gn/T/com.microsoft.Word/WebArchiveCopyPasteTempFiles/upscale-272895420024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1"/>
                    <a:stretch/>
                  </pic:blipFill>
                  <pic:spPr bwMode="auto">
                    <a:xfrm>
                      <a:off x="0" y="0"/>
                      <a:ext cx="962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noProof/>
        </w:rPr>
        <w:drawing>
          <wp:anchor distT="0" distB="0" distL="114300" distR="114300" simplePos="0" relativeHeight="251684864" behindDoc="0" locked="0" layoutInCell="1" allowOverlap="1" wp14:anchorId="2961E544" wp14:editId="2F93E97C">
            <wp:simplePos x="0" y="0"/>
            <wp:positionH relativeFrom="column">
              <wp:posOffset>-743552</wp:posOffset>
            </wp:positionH>
            <wp:positionV relativeFrom="paragraph">
              <wp:posOffset>156596</wp:posOffset>
            </wp:positionV>
            <wp:extent cx="946728" cy="914400"/>
            <wp:effectExtent l="0" t="0" r="6350" b="0"/>
            <wp:wrapNone/>
            <wp:docPr id="26" name="Picture 26" descr="/var/folders/7h/x096mw1x6xj3vj5sq2xflglr0000gn/T/com.microsoft.Word/WebArchiveCopyPasteTempFiles/293b84f3561f0f895b54554ff195e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7h/x096mw1x6xj3vj5sq2xflglr0000gn/T/com.microsoft.Word/WebArchiveCopyPasteTempFiles/293b84f3561f0f895b54554ff195ea1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DA860" w14:textId="15D90667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"C:\\var\\folders\\7h\\x096mw1x6xj3vj5sq2xflglr0000gn\\T\\com.microsoft.Word\\WebArchiveCopyPasteTempFiles\\Nervous_Emoticon_563424.jpg" \* MERGEFORMAT </w:instrText>
      </w:r>
      <w:r w:rsidRPr="00952F6C">
        <w:fldChar w:fldCharType="end"/>
      </w:r>
    </w:p>
    <w:p w14:paraId="3E713F52" w14:textId="01644067" w:rsidR="00017543" w:rsidRDefault="00017543" w:rsidP="00017543"/>
    <w:p w14:paraId="1996FB77" w14:textId="5E10BEDB" w:rsidR="00017543" w:rsidRDefault="00017543" w:rsidP="00017543"/>
    <w:p w14:paraId="5039D36E" w14:textId="5B232FA2" w:rsidR="00017543" w:rsidRPr="00BC79EA" w:rsidRDefault="00017543" w:rsidP="00017543"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"C:\\var\\folders\\7h\\x096mw1x6xj3vj5sq2xflglr0000gn\\T\\com.microsoft.Word\\WebArchiveCopyPasteTempFiles\\293b84f3561f0f895b54554ff195ea1a.png" \* MERGEFORMAT </w:instrText>
      </w:r>
      <w:r w:rsidRPr="00BC79EA">
        <w:fldChar w:fldCharType="end"/>
      </w:r>
    </w:p>
    <w:p w14:paraId="5570FC93" w14:textId="34136A0A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"C:\\var\\folders\\7h\\x096mw1x6xj3vj5sq2xflglr0000gn\\T\\com.microsoft.Word\\WebArchiveCopyPasteTempFiles\\1.jpg" \* MERGEFORMAT </w:instrText>
      </w:r>
      <w:r w:rsidRPr="00952F6C">
        <w:fldChar w:fldCharType="end"/>
      </w:r>
    </w:p>
    <w:p w14:paraId="6A967688" w14:textId="2C0A5CB4" w:rsidR="00017543" w:rsidRDefault="00017543" w:rsidP="00017543"/>
    <w:p w14:paraId="294E2529" w14:textId="6384FC6C" w:rsidR="00017543" w:rsidRDefault="00017543" w:rsidP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4A70D" wp14:editId="470927B0">
                <wp:simplePos x="0" y="0"/>
                <wp:positionH relativeFrom="column">
                  <wp:posOffset>-856527</wp:posOffset>
                </wp:positionH>
                <wp:positionV relativeFrom="paragraph">
                  <wp:posOffset>194246</wp:posOffset>
                </wp:positionV>
                <wp:extent cx="8380071" cy="555585"/>
                <wp:effectExtent l="0" t="0" r="254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0071" cy="55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4ED60" w14:textId="14A01AEE" w:rsidR="00017543" w:rsidRPr="00017543" w:rsidRDefault="00017543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Loved              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Excited              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Safe                  Worried      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Proud</w:t>
                            </w:r>
                            <w:r w:rsidRPr="00017543">
                              <w:rPr>
                                <w:rFonts w:ascii="Chalkboard" w:hAnsi="Chalkboard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4A70D" id="Text Box 32" o:spid="_x0000_s1031" type="#_x0000_t202" style="position:absolute;margin-left:-67.45pt;margin-top:15.3pt;width:659.85pt;height:43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" fillcolor="white [3201]" stroked="f" strokeweight=".5pt">
                <v:textbox>
                  <w:txbxContent>
                    <w:p w14:paraId="4404ED60" w14:textId="14A01AEE" w:rsidR="00017543" w:rsidRPr="00017543" w:rsidRDefault="00017543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Loved               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Excited               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Safe                  Worried      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      Proud</w:t>
                      </w:r>
                      <w:r w:rsidRPr="00017543">
                        <w:rPr>
                          <w:rFonts w:ascii="Chalkboard" w:hAnsi="Chalkboard"/>
                          <w:b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09EC790" w14:textId="38CF9AB6" w:rsidR="00017543" w:rsidRDefault="00017543" w:rsidP="00017543">
      <w:r>
        <w:fldChar w:fldCharType="begin"/>
      </w:r>
      <w:r w:rsidR="007548A4">
        <w:instrText xml:space="preserve"> INCLUDEPICTURE "C:\\var\\folders\\7h\\x096mw1x6xj3vj5sq2xflglr0000gn\\T\\com.microsoft.Word\\WebArchiveCopyPasteTempFiles\\ProudEmoji.jpg" \* MERGEFORMAT </w:instrText>
      </w:r>
      <w:r>
        <w:fldChar w:fldCharType="end"/>
      </w:r>
    </w:p>
    <w:p w14:paraId="35F462FF" w14:textId="4AC9C9F8" w:rsidR="00017543" w:rsidRDefault="00017543" w:rsidP="00017543"/>
    <w:p w14:paraId="7B86A6F3" w14:textId="526D344D" w:rsidR="00017543" w:rsidRPr="00BC79EA" w:rsidRDefault="00017543" w:rsidP="00017543">
      <w:r w:rsidRPr="00BC79EA">
        <w:fldChar w:fldCharType="begin"/>
      </w:r>
      <w:r w:rsidR="007548A4">
        <w:instrText xml:space="preserve"> INCLUDEPICTURE "C:\\var\\folders\\7h\\x096mw1x6xj3vj5sq2xflglr0000gn\\T\\com.microsoft.Word\\WebArchiveCopyPasteTempFiles\\upscale-272895420024211.png" \* MERGEFORMAT </w:instrText>
      </w:r>
      <w:r w:rsidRPr="00BC79EA">
        <w:fldChar w:fldCharType="end"/>
      </w:r>
    </w:p>
    <w:p w14:paraId="77BFC211" w14:textId="27BAC7AF" w:rsidR="00017543" w:rsidRPr="00952F6C" w:rsidRDefault="00017543" w:rsidP="00017543">
      <w:r w:rsidRPr="00952F6C">
        <w:fldChar w:fldCharType="begin"/>
      </w:r>
      <w:r w:rsidR="007548A4">
        <w:instrText xml:space="preserve"> INCLUDEPICTURE "C:\\var\\folders\\7h\\x096mw1x6xj3vj5sq2xflglr0000gn\\T\\com.microsoft.Word\\WebArchiveCopyPasteTempFiles\\sleepingface-1024x1002.png" \* MERGEFORMAT </w:instrText>
      </w:r>
      <w:r w:rsidRPr="00952F6C">
        <w:fldChar w:fldCharType="end"/>
      </w:r>
    </w:p>
    <w:p w14:paraId="128507E1" w14:textId="5BC7A721" w:rsidR="00017543" w:rsidRPr="00017543" w:rsidRDefault="00017543" w:rsidP="00017543">
      <w:pPr>
        <w:rPr>
          <w:rFonts w:ascii="Chalkboard" w:hAnsi="Chalkboard"/>
          <w:sz w:val="28"/>
          <w:szCs w:val="28"/>
        </w:rPr>
      </w:pPr>
      <w:r w:rsidRPr="00017543">
        <w:rPr>
          <w:rFonts w:ascii="Chalkboard" w:hAnsi="Chalkboar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97E63" wp14:editId="6006AC4F">
                <wp:simplePos x="0" y="0"/>
                <wp:positionH relativeFrom="column">
                  <wp:posOffset>508812</wp:posOffset>
                </wp:positionH>
                <wp:positionV relativeFrom="paragraph">
                  <wp:posOffset>-796925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67A5D" w14:textId="4D07BE5F" w:rsidR="00017543" w:rsidRPr="00017543" w:rsidRDefault="00017543" w:rsidP="000175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7543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 my mind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7E63" id="Text Box 34" o:spid="_x0000_s1032" type="#_x0000_t202" style="position:absolute;margin-left:40.05pt;margin-top:-62.7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" filled="f" stroked="f">
                <v:fill o:detectmouseclick="t"/>
                <v:textbox style="mso-fit-shape-to-text:t">
                  <w:txbxContent>
                    <w:p w14:paraId="76867A5D" w14:textId="4D07BE5F" w:rsidR="00017543" w:rsidRPr="00017543" w:rsidRDefault="00017543" w:rsidP="00017543">
                      <w:pPr>
                        <w:jc w:val="center"/>
                        <w:rPr>
                          <w:rFonts w:ascii="Chalkboard" w:hAnsi="Chalkboard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7543">
                        <w:rPr>
                          <w:rFonts w:ascii="Chalkboard" w:hAnsi="Chalkboard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 my mind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sz w:val="28"/>
          <w:szCs w:val="28"/>
        </w:rPr>
        <w:t xml:space="preserve">        </w:t>
      </w:r>
      <w:r w:rsidRPr="00017543">
        <w:rPr>
          <w:rFonts w:ascii="Chalkboard" w:hAnsi="Chalkboard"/>
          <w:sz w:val="28"/>
          <w:szCs w:val="28"/>
        </w:rPr>
        <w:t>What are some things that are on your mind today?</w:t>
      </w:r>
      <w:r w:rsidRPr="00017543">
        <w:rPr>
          <w:rFonts w:ascii="Chalkboard" w:hAnsi="Chalkboard"/>
          <w:sz w:val="28"/>
          <w:szCs w:val="28"/>
        </w:rPr>
        <w:fldChar w:fldCharType="begin"/>
      </w:r>
      <w:r w:rsidR="007548A4">
        <w:rPr>
          <w:rFonts w:ascii="Chalkboard" w:hAnsi="Chalkboard"/>
          <w:sz w:val="28"/>
          <w:szCs w:val="28"/>
        </w:rPr>
        <w:instrText xml:space="preserve"> INCLUDEPICTURE "C:\\var\\folders\\7h\\x096mw1x6xj3vj5sq2xflglr0000gn\\T\\com.microsoft.Word\\WebArchiveCopyPasteTempFiles\\Emoji-smiley.jpg" \* MERGEFORMAT </w:instrText>
      </w:r>
      <w:r w:rsidRPr="00017543">
        <w:rPr>
          <w:rFonts w:ascii="Chalkboard" w:hAnsi="Chalkboard"/>
          <w:sz w:val="28"/>
          <w:szCs w:val="28"/>
        </w:rPr>
        <w:fldChar w:fldCharType="end"/>
      </w:r>
    </w:p>
    <w:p w14:paraId="279A5F05" w14:textId="0950480B" w:rsidR="00017543" w:rsidRDefault="00017543" w:rsidP="00017543">
      <w:r>
        <w:fldChar w:fldCharType="begin"/>
      </w:r>
      <w:r w:rsidR="007548A4">
        <w:instrText xml:space="preserve"> INCLUDEPICTURE "C:\\var\\folders\\7h\\x096mw1x6xj3vj5sq2xflglr0000gn\\T\\com.microsoft.Word\\WebArchiveCopyPasteTempFiles\\cloud-hi.png" \* MERGEFORMAT </w:instrText>
      </w:r>
      <w:r>
        <w:fldChar w:fldCharType="end"/>
      </w:r>
    </w:p>
    <w:p w14:paraId="04EB1C95" w14:textId="616EC738" w:rsidR="00017543" w:rsidRDefault="00017543">
      <w:r>
        <w:rPr>
          <w:noProof/>
        </w:rPr>
        <w:drawing>
          <wp:anchor distT="0" distB="0" distL="114300" distR="114300" simplePos="0" relativeHeight="251702272" behindDoc="0" locked="0" layoutInCell="1" allowOverlap="1" wp14:anchorId="484037F7" wp14:editId="7B816A99">
            <wp:simplePos x="0" y="0"/>
            <wp:positionH relativeFrom="column">
              <wp:posOffset>-682625</wp:posOffset>
            </wp:positionH>
            <wp:positionV relativeFrom="paragraph">
              <wp:posOffset>175895</wp:posOffset>
            </wp:positionV>
            <wp:extent cx="1527810" cy="1314450"/>
            <wp:effectExtent l="0" t="0" r="0" b="6350"/>
            <wp:wrapNone/>
            <wp:docPr id="40" name="Picture 40" descr="/var/folders/7h/x096mw1x6xj3vj5sq2xflglr0000gn/T/com.microsoft.Word/WebArchiveCopyPasteTempFiles/clou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7h/x096mw1x6xj3vj5sq2xflglr0000gn/T/com.microsoft.Word/WebArchiveCopyPasteTempFiles/cloud-outline-h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14450"/>
                    </a:xfrm>
                    <a:prstGeom prst="rect">
                      <a:avLst/>
                    </a:prstGeom>
                    <a:solidFill>
                      <a:srgbClr val="DC6BE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91E3" w14:textId="6758978A" w:rsidR="00017543" w:rsidRDefault="00017543">
      <w:r>
        <w:rPr>
          <w:noProof/>
        </w:rPr>
        <w:drawing>
          <wp:anchor distT="0" distB="0" distL="114300" distR="114300" simplePos="0" relativeHeight="251706368" behindDoc="0" locked="0" layoutInCell="1" allowOverlap="1" wp14:anchorId="33AF523F" wp14:editId="110D1F1D">
            <wp:simplePos x="0" y="0"/>
            <wp:positionH relativeFrom="column">
              <wp:posOffset>4143656</wp:posOffset>
            </wp:positionH>
            <wp:positionV relativeFrom="paragraph">
              <wp:posOffset>164204</wp:posOffset>
            </wp:positionV>
            <wp:extent cx="2129324" cy="1152248"/>
            <wp:effectExtent l="88900" t="190500" r="93345" b="194310"/>
            <wp:wrapNone/>
            <wp:docPr id="42" name="Picture 42" descr="/var/folders/7h/x096mw1x6xj3vj5sq2xflglr0000gn/T/com.microsoft.Word/WebArchiveCopyPasteTempFiles/clou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7h/x096mw1x6xj3vj5sq2xflglr0000gn/T/com.microsoft.Word/WebArchiveCopyPasteTempFiles/cloud-outline-h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0909">
                      <a:off x="0" y="0"/>
                      <a:ext cx="2129324" cy="1152248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7551" w14:textId="5541F1D1" w:rsidR="00017543" w:rsidRDefault="00017543"/>
    <w:p w14:paraId="0F83ECA5" w14:textId="4CBA7F4B" w:rsidR="00017543" w:rsidRDefault="00017543">
      <w:r>
        <w:rPr>
          <w:noProof/>
        </w:rPr>
        <w:drawing>
          <wp:anchor distT="0" distB="0" distL="114300" distR="114300" simplePos="0" relativeHeight="251704320" behindDoc="0" locked="0" layoutInCell="1" allowOverlap="1" wp14:anchorId="4B09421D" wp14:editId="2BD53C29">
            <wp:simplePos x="0" y="0"/>
            <wp:positionH relativeFrom="column">
              <wp:posOffset>1758950</wp:posOffset>
            </wp:positionH>
            <wp:positionV relativeFrom="paragraph">
              <wp:posOffset>103313</wp:posOffset>
            </wp:positionV>
            <wp:extent cx="1354238" cy="1152604"/>
            <wp:effectExtent l="0" t="0" r="5080" b="3175"/>
            <wp:wrapNone/>
            <wp:docPr id="41" name="Picture 41" descr="/var/folders/7h/x096mw1x6xj3vj5sq2xflglr0000gn/T/com.microsoft.Word/WebArchiveCopyPasteTempFiles/clou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7h/x096mw1x6xj3vj5sq2xflglr0000gn/T/com.microsoft.Word/WebArchiveCopyPasteTempFiles/cloud-outline-h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38" cy="1152604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5584C" w14:textId="2583BFCF" w:rsidR="00017543" w:rsidRDefault="00017543"/>
    <w:p w14:paraId="6EA98141" w14:textId="5CDC76DE" w:rsidR="00017543" w:rsidRDefault="00017543"/>
    <w:p w14:paraId="18FE139B" w14:textId="77777777" w:rsidR="00017543" w:rsidRDefault="00017543"/>
    <w:p w14:paraId="2F84D6B0" w14:textId="128FA14E" w:rsidR="00017543" w:rsidRDefault="00017543"/>
    <w:p w14:paraId="568C1A91" w14:textId="01036216" w:rsidR="00017543" w:rsidRDefault="00017543"/>
    <w:p w14:paraId="63C93161" w14:textId="77777777" w:rsidR="00017543" w:rsidRDefault="00017543"/>
    <w:p w14:paraId="78CA5F0D" w14:textId="79D6A6F4" w:rsidR="00017543" w:rsidRDefault="00017543">
      <w:r>
        <w:rPr>
          <w:noProof/>
        </w:rPr>
        <w:drawing>
          <wp:anchor distT="0" distB="0" distL="114300" distR="114300" simplePos="0" relativeHeight="251695104" behindDoc="0" locked="0" layoutInCell="1" allowOverlap="1" wp14:anchorId="1FCB0093" wp14:editId="4942E443">
            <wp:simplePos x="0" y="0"/>
            <wp:positionH relativeFrom="column">
              <wp:posOffset>-659387</wp:posOffset>
            </wp:positionH>
            <wp:positionV relativeFrom="paragraph">
              <wp:posOffset>212822</wp:posOffset>
            </wp:positionV>
            <wp:extent cx="7115175" cy="4390390"/>
            <wp:effectExtent l="0" t="0" r="0" b="3810"/>
            <wp:wrapNone/>
            <wp:docPr id="35" name="Picture 35" descr="/var/folders/7h/x096mw1x6xj3vj5sq2xflglr0000gn/T/com.microsoft.Word/WebArchiveCopyPasteTempFiles/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h/x096mw1x6xj3vj5sq2xflglr0000gn/T/com.microsoft.Word/WebArchiveCopyPasteTempFiles/cloud-h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BE131" w14:textId="77777777" w:rsidR="00017543" w:rsidRDefault="00017543"/>
    <w:p w14:paraId="30760AE6" w14:textId="77777777" w:rsidR="00017543" w:rsidRDefault="00017543"/>
    <w:p w14:paraId="294E1C45" w14:textId="77777777" w:rsidR="00017543" w:rsidRDefault="00017543"/>
    <w:p w14:paraId="5F3DB327" w14:textId="77777777" w:rsidR="00017543" w:rsidRDefault="00017543"/>
    <w:p w14:paraId="1A71A12B" w14:textId="77777777" w:rsidR="00017543" w:rsidRDefault="00017543"/>
    <w:p w14:paraId="0DAE953C" w14:textId="77777777" w:rsidR="00017543" w:rsidRDefault="00017543"/>
    <w:p w14:paraId="75898DA9" w14:textId="77777777" w:rsidR="00017543" w:rsidRDefault="00017543"/>
    <w:p w14:paraId="31E216AD" w14:textId="77777777" w:rsidR="00017543" w:rsidRDefault="00017543"/>
    <w:p w14:paraId="346033C8" w14:textId="77777777" w:rsidR="00017543" w:rsidRDefault="00017543"/>
    <w:p w14:paraId="033ABAA7" w14:textId="77777777" w:rsidR="00017543" w:rsidRDefault="00017543"/>
    <w:p w14:paraId="3E23FE58" w14:textId="09F5D8BC" w:rsidR="00017543" w:rsidRDefault="00017543"/>
    <w:p w14:paraId="31C4F298" w14:textId="3EA6E8D6" w:rsidR="00017543" w:rsidRDefault="00017543"/>
    <w:p w14:paraId="4732E724" w14:textId="75B70279" w:rsidR="00017543" w:rsidRDefault="00017543"/>
    <w:p w14:paraId="7B27E6CC" w14:textId="5B790EF5" w:rsidR="00017543" w:rsidRDefault="00017543"/>
    <w:p w14:paraId="3292309F" w14:textId="77777777" w:rsidR="00017543" w:rsidRDefault="00017543"/>
    <w:p w14:paraId="597C6437" w14:textId="77777777" w:rsidR="00017543" w:rsidRDefault="00017543"/>
    <w:p w14:paraId="4753CDBF" w14:textId="67648523" w:rsidR="00017543" w:rsidRDefault="00017543"/>
    <w:p w14:paraId="730ACF32" w14:textId="77777777" w:rsidR="00017543" w:rsidRDefault="00017543"/>
    <w:p w14:paraId="3BBE32D4" w14:textId="77777777" w:rsidR="00017543" w:rsidRDefault="00017543"/>
    <w:p w14:paraId="37EE9B09" w14:textId="5E3D1602" w:rsidR="00017543" w:rsidRDefault="00017543"/>
    <w:p w14:paraId="425E802C" w14:textId="77777777" w:rsidR="00017543" w:rsidRDefault="00017543"/>
    <w:p w14:paraId="34420280" w14:textId="77777777" w:rsidR="00017543" w:rsidRDefault="00017543"/>
    <w:p w14:paraId="741E449C" w14:textId="77777777" w:rsidR="00017543" w:rsidRDefault="00017543"/>
    <w:p w14:paraId="199D552A" w14:textId="4858CCF5" w:rsidR="00017543" w:rsidRDefault="00017543"/>
    <w:p w14:paraId="746A85AE" w14:textId="179C0A1A" w:rsidR="00017543" w:rsidRDefault="00017543">
      <w:r>
        <w:rPr>
          <w:noProof/>
        </w:rPr>
        <w:drawing>
          <wp:anchor distT="0" distB="0" distL="114300" distR="114300" simplePos="0" relativeHeight="251698176" behindDoc="0" locked="0" layoutInCell="1" allowOverlap="1" wp14:anchorId="62FEE4FF" wp14:editId="5F2F0877">
            <wp:simplePos x="0" y="0"/>
            <wp:positionH relativeFrom="column">
              <wp:posOffset>4476521</wp:posOffset>
            </wp:positionH>
            <wp:positionV relativeFrom="paragraph">
              <wp:posOffset>141943</wp:posOffset>
            </wp:positionV>
            <wp:extent cx="1979271" cy="1152248"/>
            <wp:effectExtent l="0" t="0" r="2540" b="3810"/>
            <wp:wrapNone/>
            <wp:docPr id="38" name="Picture 38" descr="/var/folders/7h/x096mw1x6xj3vj5sq2xflglr0000gn/T/com.microsoft.Word/WebArchiveCopyPasteTempFiles/clou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7h/x096mw1x6xj3vj5sq2xflglr0000gn/T/com.microsoft.Word/WebArchiveCopyPasteTempFiles/cloud-outline-h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71" cy="115224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E950F" w14:textId="5CD657FC" w:rsidR="00017543" w:rsidRDefault="00017543"/>
    <w:p w14:paraId="6B824B4F" w14:textId="0694DAD6" w:rsidR="00017543" w:rsidRDefault="00017543">
      <w:r>
        <w:rPr>
          <w:noProof/>
        </w:rPr>
        <w:drawing>
          <wp:anchor distT="0" distB="0" distL="114300" distR="114300" simplePos="0" relativeHeight="251696128" behindDoc="0" locked="0" layoutInCell="1" allowOverlap="1" wp14:anchorId="4D09B362" wp14:editId="1E811EA9">
            <wp:simplePos x="0" y="0"/>
            <wp:positionH relativeFrom="column">
              <wp:posOffset>-440433</wp:posOffset>
            </wp:positionH>
            <wp:positionV relativeFrom="paragraph">
              <wp:posOffset>134202</wp:posOffset>
            </wp:positionV>
            <wp:extent cx="1353820" cy="1152525"/>
            <wp:effectExtent l="0" t="0" r="5080" b="3175"/>
            <wp:wrapNone/>
            <wp:docPr id="37" name="Picture 37" descr="/var/folders/7h/x096mw1x6xj3vj5sq2xflglr0000gn/T/com.microsoft.Word/WebArchiveCopyPasteTempFiles/clou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7h/x096mw1x6xj3vj5sq2xflglr0000gn/T/com.microsoft.Word/WebArchiveCopyPasteTempFiles/cloud-outline-h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152525"/>
                    </a:xfrm>
                    <a:prstGeom prst="rect">
                      <a:avLst/>
                    </a:prstGeom>
                    <a:solidFill>
                      <a:srgbClr val="FF4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1129B" w14:textId="085CD7DE" w:rsidR="00017543" w:rsidRDefault="00017543"/>
    <w:p w14:paraId="6818C749" w14:textId="579A7E43" w:rsidR="00017543" w:rsidRDefault="00017543"/>
    <w:p w14:paraId="7B03119D" w14:textId="28AEE49F" w:rsidR="00017543" w:rsidRDefault="00017543">
      <w:r>
        <w:rPr>
          <w:noProof/>
        </w:rPr>
        <w:drawing>
          <wp:anchor distT="0" distB="0" distL="114300" distR="114300" simplePos="0" relativeHeight="251700224" behindDoc="0" locked="0" layoutInCell="1" allowOverlap="1" wp14:anchorId="1CE63C4B" wp14:editId="71C4CB09">
            <wp:simplePos x="0" y="0"/>
            <wp:positionH relativeFrom="column">
              <wp:posOffset>1764561</wp:posOffset>
            </wp:positionH>
            <wp:positionV relativeFrom="paragraph">
              <wp:posOffset>65405</wp:posOffset>
            </wp:positionV>
            <wp:extent cx="1903934" cy="1620455"/>
            <wp:effectExtent l="0" t="0" r="1270" b="5715"/>
            <wp:wrapNone/>
            <wp:docPr id="39" name="Picture 39" descr="/var/folders/7h/x096mw1x6xj3vj5sq2xflglr0000gn/T/com.microsoft.Word/WebArchiveCopyPasteTempFiles/clou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7h/x096mw1x6xj3vj5sq2xflglr0000gn/T/com.microsoft.Word/WebArchiveCopyPasteTempFiles/cloud-outline-hi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34" cy="162045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0E6F8" w14:textId="19944FE1" w:rsidR="00017543" w:rsidRDefault="00017543"/>
    <w:p w14:paraId="45894A88" w14:textId="51BE5940" w:rsidR="00017543" w:rsidRDefault="00017543"/>
    <w:p w14:paraId="0C978B3F" w14:textId="33A785BF" w:rsidR="00017543" w:rsidRDefault="00017543"/>
    <w:p w14:paraId="36DC4427" w14:textId="05C0458B" w:rsidR="00017543" w:rsidRDefault="00017543"/>
    <w:p w14:paraId="7DB93445" w14:textId="354ED59A" w:rsidR="00017543" w:rsidRDefault="00017543"/>
    <w:p w14:paraId="2604C681" w14:textId="2DD392AE" w:rsidR="00017543" w:rsidRDefault="00017543"/>
    <w:p w14:paraId="0833A7BF" w14:textId="5940C2F6" w:rsidR="00017543" w:rsidRDefault="00017543" w:rsidP="000175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36856" wp14:editId="5BD2F95C">
                <wp:simplePos x="0" y="0"/>
                <wp:positionH relativeFrom="column">
                  <wp:posOffset>-346823</wp:posOffset>
                </wp:positionH>
                <wp:positionV relativeFrom="paragraph">
                  <wp:posOffset>1037</wp:posOffset>
                </wp:positionV>
                <wp:extent cx="6724578" cy="898525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578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3E11B" w14:textId="47FA9ECE" w:rsidR="00017543" w:rsidRPr="00017543" w:rsidRDefault="00017543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01754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Use the wheel below to draw a moment and time when you may have felt the emotion. Remember that everyone experiences these emotions and there aren’t ‘good’ or ‘bad’ emotions.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36856" id="Text Box 44" o:spid="_x0000_s1033" type="#_x0000_t202" style="position:absolute;margin-left:-27.3pt;margin-top:.1pt;width:529.5pt;height:70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" fillcolor="white [3201]" stroked="f" strokeweight=".5pt">
                <v:textbox>
                  <w:txbxContent>
                    <w:p w14:paraId="2BC3E11B" w14:textId="47FA9ECE" w:rsidR="00017543" w:rsidRPr="00017543" w:rsidRDefault="00017543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017543">
                        <w:rPr>
                          <w:rFonts w:ascii="Chalkboard" w:hAnsi="Chalkboard"/>
                          <w:sz w:val="32"/>
                          <w:szCs w:val="32"/>
                        </w:rPr>
                        <w:t>Use the wheel below to draw a moment and time when you may have felt the emotion. Remember that everyone experiences these emotions and there aren’t ‘good’ or ‘bad’ emotions.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DAAEB4" wp14:editId="429D093F">
                <wp:simplePos x="0" y="0"/>
                <wp:positionH relativeFrom="column">
                  <wp:posOffset>492538</wp:posOffset>
                </wp:positionH>
                <wp:positionV relativeFrom="paragraph">
                  <wp:posOffset>-866775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FF7D0" w14:textId="568A1B40" w:rsidR="00017543" w:rsidRPr="00017543" w:rsidRDefault="00017543" w:rsidP="000175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7543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Emotions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AAEB4" id="Text Box 43" o:spid="_x0000_s1034" type="#_x0000_t202" style="position:absolute;margin-left:38.8pt;margin-top:-68.2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" filled="f" stroked="f">
                <v:fill o:detectmouseclick="t"/>
                <v:textbox style="mso-fit-shape-to-text:t">
                  <w:txbxContent>
                    <w:p w14:paraId="064FF7D0" w14:textId="568A1B40" w:rsidR="00017543" w:rsidRPr="00017543" w:rsidRDefault="00017543" w:rsidP="00017543">
                      <w:pPr>
                        <w:jc w:val="center"/>
                        <w:rPr>
                          <w:rFonts w:ascii="Chalkboard" w:hAnsi="Chalkboard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7543">
                        <w:rPr>
                          <w:rFonts w:ascii="Chalkboard" w:hAnsi="Chalkboard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Emotions wheel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 w:rsidR="007548A4">
        <w:instrText xml:space="preserve"> INCLUDEPICTURE "C:\\var\\folders\\7h\\x096mw1x6xj3vj5sq2xflglr0000gn\\T\\com.microsoft.Word\\WebArchiveCopyPasteTempFiles\\cloud-outline-hi.png" \* MERGEFORMAT </w:instrText>
      </w:r>
      <w:r>
        <w:fldChar w:fldCharType="end"/>
      </w:r>
    </w:p>
    <w:p w14:paraId="784B08EC" w14:textId="0ECC806C" w:rsidR="00017543" w:rsidRDefault="00017543"/>
    <w:p w14:paraId="111C18BC" w14:textId="1C14484E" w:rsidR="00017543" w:rsidRDefault="00017543"/>
    <w:p w14:paraId="0DDE1FDB" w14:textId="3BB2F78A" w:rsidR="00017543" w:rsidRDefault="00017543"/>
    <w:p w14:paraId="3BFE05B2" w14:textId="24226CCD" w:rsidR="00017543" w:rsidRDefault="00017543"/>
    <w:p w14:paraId="3301BE60" w14:textId="57B4C817" w:rsidR="00017543" w:rsidRDefault="00017543">
      <w:r>
        <w:rPr>
          <w:noProof/>
        </w:rPr>
        <w:drawing>
          <wp:anchor distT="0" distB="0" distL="114300" distR="114300" simplePos="0" relativeHeight="251710464" behindDoc="0" locked="0" layoutInCell="1" allowOverlap="1" wp14:anchorId="18C1B9C9" wp14:editId="7161FABC">
            <wp:simplePos x="0" y="0"/>
            <wp:positionH relativeFrom="column">
              <wp:posOffset>-1469503</wp:posOffset>
            </wp:positionH>
            <wp:positionV relativeFrom="paragraph">
              <wp:posOffset>199390</wp:posOffset>
            </wp:positionV>
            <wp:extent cx="8414385" cy="7766050"/>
            <wp:effectExtent l="0" t="0" r="18415" b="6350"/>
            <wp:wrapNone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DBE8" w14:textId="0755AF63" w:rsidR="00017543" w:rsidRDefault="00017543"/>
    <w:p w14:paraId="7C326B4A" w14:textId="436794E0" w:rsidR="00017543" w:rsidRDefault="00017543"/>
    <w:p w14:paraId="1A384B22" w14:textId="77777777" w:rsidR="00017543" w:rsidRDefault="00017543"/>
    <w:p w14:paraId="2F265AE3" w14:textId="77777777" w:rsidR="00017543" w:rsidRDefault="00017543"/>
    <w:p w14:paraId="6A939E2A" w14:textId="77777777" w:rsidR="00017543" w:rsidRDefault="00017543"/>
    <w:p w14:paraId="51EB0A71" w14:textId="77777777" w:rsidR="00017543" w:rsidRDefault="00017543"/>
    <w:p w14:paraId="306689F0" w14:textId="77777777" w:rsidR="00017543" w:rsidRDefault="00017543"/>
    <w:p w14:paraId="24EF424C" w14:textId="77777777" w:rsidR="00017543" w:rsidRDefault="00017543"/>
    <w:p w14:paraId="6805E834" w14:textId="05746D44" w:rsidR="00017543" w:rsidRDefault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087E9" wp14:editId="33205C82">
                <wp:simplePos x="0" y="0"/>
                <wp:positionH relativeFrom="column">
                  <wp:posOffset>1332229</wp:posOffset>
                </wp:positionH>
                <wp:positionV relativeFrom="paragraph">
                  <wp:posOffset>80885</wp:posOffset>
                </wp:positionV>
                <wp:extent cx="960699" cy="370390"/>
                <wp:effectExtent l="0" t="114300" r="0" b="1123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0180">
                          <a:off x="0" y="0"/>
                          <a:ext cx="960699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33B2D" w14:textId="4010B775" w:rsidR="00017543" w:rsidRPr="00017543" w:rsidRDefault="00017543" w:rsidP="00017543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017543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087E9" id="Text Box 48" o:spid="_x0000_s1035" type="#_x0000_t202" style="position:absolute;margin-left:104.9pt;margin-top:6.35pt;width:75.65pt;height:29.15pt;rotation:-1452518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" filled="f" stroked="f" strokeweight=".5pt">
                <v:textbox>
                  <w:txbxContent>
                    <w:p w14:paraId="66633B2D" w14:textId="4010B775" w:rsidR="00017543" w:rsidRPr="00017543" w:rsidRDefault="00017543" w:rsidP="00017543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017543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appy</w:t>
                      </w:r>
                    </w:p>
                  </w:txbxContent>
                </v:textbox>
              </v:shape>
            </w:pict>
          </mc:Fallback>
        </mc:AlternateContent>
      </w:r>
    </w:p>
    <w:p w14:paraId="285DB4E2" w14:textId="73E8639D" w:rsidR="00017543" w:rsidRDefault="00017543"/>
    <w:p w14:paraId="1525E599" w14:textId="59F8A1C3" w:rsidR="00017543" w:rsidRDefault="00017543"/>
    <w:p w14:paraId="315C33C0" w14:textId="18BF7EE9" w:rsidR="00017543" w:rsidRDefault="00017543"/>
    <w:p w14:paraId="0620E974" w14:textId="797532B8" w:rsidR="00017543" w:rsidRDefault="00017543"/>
    <w:p w14:paraId="6159568F" w14:textId="61C44C58" w:rsidR="00017543" w:rsidRDefault="00017543"/>
    <w:p w14:paraId="1A9A8A41" w14:textId="7C3E29DB" w:rsidR="00017543" w:rsidRDefault="00017543"/>
    <w:p w14:paraId="3CE45519" w14:textId="5CBD8CEB" w:rsidR="00017543" w:rsidRDefault="00017543"/>
    <w:p w14:paraId="34EBB79B" w14:textId="4A5769DF" w:rsidR="00017543" w:rsidRDefault="00017543"/>
    <w:p w14:paraId="6A9C0148" w14:textId="77777777" w:rsidR="00017543" w:rsidRDefault="00017543"/>
    <w:p w14:paraId="1857043B" w14:textId="069B4B4E" w:rsidR="00017543" w:rsidRDefault="00017543"/>
    <w:p w14:paraId="7AE1C105" w14:textId="77777777" w:rsidR="00017543" w:rsidRDefault="00017543"/>
    <w:p w14:paraId="1ECB6042" w14:textId="49621703" w:rsidR="00017543" w:rsidRDefault="00017543"/>
    <w:p w14:paraId="3FB315AB" w14:textId="77777777" w:rsidR="00017543" w:rsidRDefault="00017543"/>
    <w:p w14:paraId="116C75FE" w14:textId="77777777" w:rsidR="00017543" w:rsidRDefault="00017543"/>
    <w:p w14:paraId="1354318F" w14:textId="269DA2E4" w:rsidR="00017543" w:rsidRDefault="00017543"/>
    <w:p w14:paraId="6E963BE7" w14:textId="77777777" w:rsidR="00017543" w:rsidRDefault="00017543"/>
    <w:p w14:paraId="4B27E01E" w14:textId="43349FB5" w:rsidR="00017543" w:rsidRDefault="00017543"/>
    <w:p w14:paraId="16F593AC" w14:textId="1E039BBF" w:rsidR="00017543" w:rsidRDefault="00017543"/>
    <w:p w14:paraId="2E457CE1" w14:textId="0B7AC0BD" w:rsidR="00017543" w:rsidRDefault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458E2" wp14:editId="2F674799">
                <wp:simplePos x="0" y="0"/>
                <wp:positionH relativeFrom="column">
                  <wp:posOffset>-289683</wp:posOffset>
                </wp:positionH>
                <wp:positionV relativeFrom="paragraph">
                  <wp:posOffset>114617</wp:posOffset>
                </wp:positionV>
                <wp:extent cx="960699" cy="370390"/>
                <wp:effectExtent l="40957" t="0" r="58738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55059">
                          <a:off x="0" y="0"/>
                          <a:ext cx="960699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A2F89" w14:textId="7DBA5616" w:rsidR="00017543" w:rsidRPr="00017543" w:rsidRDefault="00017543" w:rsidP="00017543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458E2" id="Text Box 52" o:spid="_x0000_s1036" type="#_x0000_t202" style="position:absolute;margin-left:-22.8pt;margin-top:9pt;width:75.65pt;height:29.15pt;rotation:-6821141fd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" filled="f" stroked="f" strokeweight=".5pt">
                <v:textbox>
                  <w:txbxContent>
                    <w:p w14:paraId="015A2F89" w14:textId="7DBA5616" w:rsidR="00017543" w:rsidRPr="00017543" w:rsidRDefault="00017543" w:rsidP="00017543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</w:p>
    <w:p w14:paraId="06B44AB6" w14:textId="75B938B6" w:rsidR="00017543" w:rsidRDefault="00017543"/>
    <w:p w14:paraId="7E6CE9C1" w14:textId="4BD97CE6" w:rsidR="00017543" w:rsidRDefault="00017543"/>
    <w:p w14:paraId="34A744F7" w14:textId="6384BC4A" w:rsidR="00017543" w:rsidRDefault="00017543"/>
    <w:p w14:paraId="715499B4" w14:textId="26B853BA" w:rsidR="00017543" w:rsidRDefault="00017543"/>
    <w:p w14:paraId="7C962AB1" w14:textId="65B7D0CF" w:rsidR="00017543" w:rsidRDefault="00017543"/>
    <w:p w14:paraId="5BC4691F" w14:textId="43FEDCF9" w:rsidR="00017543" w:rsidRDefault="00017543"/>
    <w:p w14:paraId="73373A9E" w14:textId="3BB7DA3F" w:rsidR="00017543" w:rsidRDefault="00017543"/>
    <w:p w14:paraId="69A13C25" w14:textId="2DE2E1DC" w:rsidR="00017543" w:rsidRDefault="00017543"/>
    <w:p w14:paraId="69DBFAFD" w14:textId="5AC774C2" w:rsidR="00017543" w:rsidRDefault="00017543"/>
    <w:p w14:paraId="13ACF7B5" w14:textId="23701DF1" w:rsidR="00017543" w:rsidRDefault="0001754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82A5E" wp14:editId="4530FF43">
                <wp:simplePos x="0" y="0"/>
                <wp:positionH relativeFrom="column">
                  <wp:posOffset>1333541</wp:posOffset>
                </wp:positionH>
                <wp:positionV relativeFrom="paragraph">
                  <wp:posOffset>141456</wp:posOffset>
                </wp:positionV>
                <wp:extent cx="960120" cy="370205"/>
                <wp:effectExtent l="0" t="139700" r="0" b="1377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3464">
                          <a:off x="0" y="0"/>
                          <a:ext cx="96012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428D1" w14:textId="12801BDC" w:rsidR="00017543" w:rsidRPr="00017543" w:rsidRDefault="00017543" w:rsidP="00017543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82A5E" id="Text Box 51" o:spid="_x0000_s1037" type="#_x0000_t202" style="position:absolute;margin-left:105pt;margin-top:11.15pt;width:75.6pt;height:29.15pt;rotation:1773256fd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" filled="f" stroked="f" strokeweight=".5pt">
                <v:textbox>
                  <w:txbxContent>
                    <w:p w14:paraId="4D4428D1" w14:textId="12801BDC" w:rsidR="00017543" w:rsidRPr="00017543" w:rsidRDefault="00017543" w:rsidP="00017543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CD7C5" wp14:editId="1FF0A3F4">
                <wp:simplePos x="0" y="0"/>
                <wp:positionH relativeFrom="column">
                  <wp:posOffset>3507105</wp:posOffset>
                </wp:positionH>
                <wp:positionV relativeFrom="paragraph">
                  <wp:posOffset>168797</wp:posOffset>
                </wp:positionV>
                <wp:extent cx="960699" cy="370390"/>
                <wp:effectExtent l="0" t="114300" r="0" b="1123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0180">
                          <a:off x="0" y="0"/>
                          <a:ext cx="960699" cy="37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B516E" w14:textId="59BDE75A" w:rsidR="00017543" w:rsidRPr="00017543" w:rsidRDefault="00017543" w:rsidP="00017543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CD7C5" id="Text Box 53" o:spid="_x0000_s1038" type="#_x0000_t202" style="position:absolute;margin-left:276.15pt;margin-top:13.3pt;width:75.65pt;height:29.15pt;rotation:-1452518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" filled="f" stroked="f" strokeweight=".5pt">
                <v:textbox>
                  <w:txbxContent>
                    <w:p w14:paraId="14AB516E" w14:textId="59BDE75A" w:rsidR="00017543" w:rsidRPr="00017543" w:rsidRDefault="00017543" w:rsidP="00017543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</w:p>
    <w:p w14:paraId="4EF16BA6" w14:textId="129924E5" w:rsidR="00017543" w:rsidRDefault="00017543"/>
    <w:p w14:paraId="204A96F5" w14:textId="77777777" w:rsidR="00017543" w:rsidRDefault="00017543"/>
    <w:p w14:paraId="2994EBE8" w14:textId="063EE2CB" w:rsidR="00017543" w:rsidRDefault="00017543"/>
    <w:p w14:paraId="7588CA9C" w14:textId="77777777" w:rsidR="00017543" w:rsidRDefault="00017543"/>
    <w:p w14:paraId="2CF6BB07" w14:textId="77777777" w:rsidR="00017543" w:rsidRDefault="00017543"/>
    <w:p w14:paraId="78E0501C" w14:textId="77777777" w:rsidR="00017543" w:rsidRDefault="00017543"/>
    <w:p w14:paraId="2DFB70F8" w14:textId="77777777" w:rsidR="00017543" w:rsidRDefault="00017543"/>
    <w:p w14:paraId="1981884A" w14:textId="64D45469" w:rsidR="00017543" w:rsidRDefault="00017543"/>
    <w:sectPr w:rsidR="00017543" w:rsidSect="00017543">
      <w:footerReference w:type="defaul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8D06" w14:textId="77777777" w:rsidR="006D7DFB" w:rsidRDefault="006D7DFB" w:rsidP="00017543">
      <w:r>
        <w:separator/>
      </w:r>
    </w:p>
  </w:endnote>
  <w:endnote w:type="continuationSeparator" w:id="0">
    <w:p w14:paraId="175BE44B" w14:textId="77777777" w:rsidR="006D7DFB" w:rsidRDefault="006D7DFB" w:rsidP="0001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59AD" w14:textId="1BA56A4A" w:rsidR="00017543" w:rsidRDefault="0001754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32A29" wp14:editId="6766E9BE">
          <wp:simplePos x="0" y="0"/>
          <wp:positionH relativeFrom="column">
            <wp:posOffset>3958542</wp:posOffset>
          </wp:positionH>
          <wp:positionV relativeFrom="paragraph">
            <wp:posOffset>-423448</wp:posOffset>
          </wp:positionV>
          <wp:extent cx="2637790" cy="1645920"/>
          <wp:effectExtent l="0" t="0" r="0" b="0"/>
          <wp:wrapNone/>
          <wp:docPr id="33" name="Picture 33" descr="/var/folders/7h/x096mw1x6xj3vj5sq2xflglr0000gn/T/com.microsoft.Word/WebArchiveCopyPasteTempFiles/belfastwomensa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7h/x096mw1x6xj3vj5sq2xflglr0000gn/T/com.microsoft.Word/WebArchiveCopyPasteTempFiles/belfastwomensa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12E4A" w14:textId="7CC8934F" w:rsidR="00017543" w:rsidRDefault="00017543" w:rsidP="00017543">
    <w:r>
      <w:fldChar w:fldCharType="begin"/>
    </w:r>
    <w:r w:rsidR="007548A4">
      <w:instrText xml:space="preserve"> INCLUDEPICTURE "C:\\var\\folders\\7h\\x096mw1x6xj3vj5sq2xflglr0000gn\\T\\com.microsoft.Word\\WebArchiveCopyPasteTempFiles\\belfastwomensaid.png" \* MERGEFORMAT </w:instrText>
    </w:r>
    <w:r>
      <w:fldChar w:fldCharType="end"/>
    </w:r>
  </w:p>
  <w:p w14:paraId="32779840" w14:textId="77777777" w:rsidR="00017543" w:rsidRDefault="0001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5F08" w14:textId="77777777" w:rsidR="006D7DFB" w:rsidRDefault="006D7DFB" w:rsidP="00017543">
      <w:r>
        <w:separator/>
      </w:r>
    </w:p>
  </w:footnote>
  <w:footnote w:type="continuationSeparator" w:id="0">
    <w:p w14:paraId="79EB3477" w14:textId="77777777" w:rsidR="006D7DFB" w:rsidRDefault="006D7DFB" w:rsidP="0001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43"/>
    <w:rsid w:val="00017543"/>
    <w:rsid w:val="00567CE6"/>
    <w:rsid w:val="005D33E6"/>
    <w:rsid w:val="006D7DFB"/>
    <w:rsid w:val="007548A4"/>
    <w:rsid w:val="007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5CED2"/>
  <w15:chartTrackingRefBased/>
  <w15:docId w15:val="{C64DE498-FDEF-F648-B59E-EDF1658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54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175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17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7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4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1754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chart" Target="charts/chart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511282167383597"/>
          <c:y val="8.0612910236905019E-2"/>
          <c:w val="0.72297939778129938"/>
          <c:h val="0.919387089763095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Emotions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06C-E44E-B16C-B1F4BA36A28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6C-E44E-B16C-B1F4BA36A28E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6C-E44E-B16C-B1F4BA36A28E}"/>
              </c:ext>
            </c:extLst>
          </c:dPt>
          <c:dPt>
            <c:idx val="3"/>
            <c:bubble3D val="0"/>
            <c:spPr>
              <a:solidFill>
                <a:srgbClr val="70D71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06C-E44E-B16C-B1F4BA36A28E}"/>
              </c:ext>
            </c:extLst>
          </c:dPt>
          <c:dPt>
            <c:idx val="4"/>
            <c:bubble3D val="0"/>
            <c:spPr>
              <a:solidFill>
                <a:srgbClr val="777EE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06C-E44E-B16C-B1F4BA36A28E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6C-E44E-B16C-B1F4BA36A28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06C-E44E-B16C-B1F4BA36A28E}"/>
              </c:ext>
            </c:extLst>
          </c:dPt>
          <c:dPt>
            <c:idx val="7"/>
            <c:bubble3D val="0"/>
            <c:spPr>
              <a:solidFill>
                <a:srgbClr val="FF4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6C-E44E-B16C-B1F4BA36A28E}"/>
              </c:ext>
            </c:extLst>
          </c:dPt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C-E44E-B16C-B1F4BA36A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0.78504</cdr:x>
      <cdr:y>0.30979</cdr:y>
    </cdr:from>
    <cdr:to>
      <cdr:x>0.82903</cdr:x>
      <cdr:y>0.43342</cdr:y>
    </cdr:to>
    <cdr:sp macro="" textlink="">
      <cdr:nvSpPr>
        <cdr:cNvPr id="2" name="Text Box 48"/>
        <cdr:cNvSpPr txBox="1"/>
      </cdr:nvSpPr>
      <cdr:spPr>
        <a:xfrm xmlns:a="http://schemas.openxmlformats.org/drawingml/2006/main" rot="3819228">
          <a:off x="6310644" y="2700833"/>
          <a:ext cx="960120" cy="37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GB" sz="1600" b="1">
              <a:effectLst/>
              <a:latin typeface="Chalkboard" panose="03050602040202020205" pitchFamily="66" charset="77"/>
              <a:ea typeface="Times New Roman" panose="02020603050405020304" pitchFamily="18" charset="0"/>
            </a:rPr>
            <a:t>Nervous</a:t>
          </a:r>
          <a:endParaRPr lang="en-GB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0.81285</cdr:x>
      <cdr:y>0.56764</cdr:y>
    </cdr:from>
    <cdr:to>
      <cdr:x>0.85685</cdr:x>
      <cdr:y>0.69127</cdr:y>
    </cdr:to>
    <cdr:sp macro="" textlink="">
      <cdr:nvSpPr>
        <cdr:cNvPr id="3" name="Text Box 48"/>
        <cdr:cNvSpPr txBox="1"/>
      </cdr:nvSpPr>
      <cdr:spPr>
        <a:xfrm xmlns:a="http://schemas.openxmlformats.org/drawingml/2006/main" rot="5691750">
          <a:off x="6544706" y="4703253"/>
          <a:ext cx="960120" cy="37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GB" sz="1600" b="1">
              <a:effectLst/>
              <a:latin typeface="Chalkboard" panose="03050602040202020205" pitchFamily="66" charset="77"/>
              <a:ea typeface="Times New Roman" panose="02020603050405020304" pitchFamily="18" charset="0"/>
            </a:rPr>
            <a:t>Excited</a:t>
          </a:r>
          <a:endParaRPr lang="en-GB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0.57182</cdr:x>
      <cdr:y>0.1909</cdr:y>
    </cdr:from>
    <cdr:to>
      <cdr:x>0.71352</cdr:x>
      <cdr:y>0.23857</cdr:y>
    </cdr:to>
    <cdr:sp macro="" textlink="">
      <cdr:nvSpPr>
        <cdr:cNvPr id="4" name="Text Box 48"/>
        <cdr:cNvSpPr txBox="1"/>
      </cdr:nvSpPr>
      <cdr:spPr>
        <a:xfrm xmlns:a="http://schemas.openxmlformats.org/drawingml/2006/main" rot="1255547">
          <a:off x="4811497" y="1482529"/>
          <a:ext cx="1192345" cy="37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GB" sz="1600" b="1">
              <a:effectLst/>
              <a:latin typeface="Chalkboard" panose="03050602040202020205" pitchFamily="66" charset="77"/>
              <a:ea typeface="Times New Roman" panose="02020603050405020304" pitchFamily="18" charset="0"/>
            </a:rPr>
            <a:t>Worried</a:t>
          </a:r>
          <a:endParaRPr lang="en-GB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0.19199</cdr:x>
      <cdr:y>0.32379</cdr:y>
    </cdr:from>
    <cdr:to>
      <cdr:x>0.23599</cdr:x>
      <cdr:y>0.44742</cdr:y>
    </cdr:to>
    <cdr:sp macro="" textlink="">
      <cdr:nvSpPr>
        <cdr:cNvPr id="5" name="Text Box 48"/>
        <cdr:cNvSpPr txBox="1"/>
      </cdr:nvSpPr>
      <cdr:spPr>
        <a:xfrm xmlns:a="http://schemas.openxmlformats.org/drawingml/2006/main" rot="17234205">
          <a:off x="1320541" y="2809507"/>
          <a:ext cx="960120" cy="37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en-GB" sz="1600" b="1">
              <a:effectLst/>
              <a:latin typeface="Chalkboard" panose="03050602040202020205" pitchFamily="66" charset="77"/>
              <a:ea typeface="Times New Roman" panose="02020603050405020304" pitchFamily="18" charset="0"/>
            </a:rPr>
            <a:t>Sad</a:t>
          </a:r>
          <a:endParaRPr lang="en-GB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D6D3C-036C-46A0-97A0-D2391C4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A68DFF32</Template>
  <TotalTime>0</TotalTime>
  <Pages>5</Pages>
  <Words>618</Words>
  <Characters>3152</Characters>
  <Application>Microsoft Office Word</Application>
  <DocSecurity>4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Dodds</dc:creator>
  <cp:keywords/>
  <dc:description/>
  <cp:lastModifiedBy>Sarah Bruce</cp:lastModifiedBy>
  <cp:revision>2</cp:revision>
  <cp:lastPrinted>2020-04-20T11:08:00Z</cp:lastPrinted>
  <dcterms:created xsi:type="dcterms:W3CDTF">2020-05-11T14:13:00Z</dcterms:created>
  <dcterms:modified xsi:type="dcterms:W3CDTF">2020-05-11T14:13:00Z</dcterms:modified>
</cp:coreProperties>
</file>