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62594" w14:textId="77777777" w:rsidR="00952F6C" w:rsidRDefault="00952F6C">
      <w:pPr>
        <w:rPr>
          <w:rFonts w:ascii="Chalkboard" w:hAnsi="Chalkboard"/>
          <w:sz w:val="28"/>
          <w:szCs w:val="28"/>
        </w:rPr>
      </w:pPr>
      <w:bookmarkStart w:id="0" w:name="_GoBack"/>
      <w:bookmarkEnd w:id="0"/>
      <w:r>
        <w:rPr>
          <w:rFonts w:ascii="Chalkboard" w:hAnsi="Chalkboard"/>
          <w:sz w:val="36"/>
          <w:szCs w:val="36"/>
        </w:rPr>
        <w:t xml:space="preserve">This is how I feel today: </w:t>
      </w:r>
      <w:r w:rsidR="00BC79EA" w:rsidRPr="00BC79EA">
        <w:rPr>
          <w:rFonts w:ascii="Chalkboard" w:hAnsi="Chalkboard"/>
          <w:sz w:val="28"/>
          <w:szCs w:val="28"/>
        </w:rPr>
        <w:t xml:space="preserve">(circle as many as you are feeling) </w:t>
      </w:r>
    </w:p>
    <w:p w14:paraId="797C72D5" w14:textId="77777777" w:rsidR="00BC79EA" w:rsidRPr="00BC79EA" w:rsidRDefault="00BC79EA">
      <w:pPr>
        <w:rPr>
          <w:rFonts w:ascii="Chalkboard" w:hAnsi="Chalkboard"/>
          <w:sz w:val="28"/>
          <w:szCs w:val="28"/>
        </w:rPr>
      </w:pPr>
    </w:p>
    <w:p w14:paraId="364E4DF0" w14:textId="77777777" w:rsidR="00952F6C" w:rsidRPr="00BC79EA" w:rsidRDefault="00952F6C">
      <w:pPr>
        <w:rPr>
          <w:rFonts w:ascii="Chalkboard" w:hAnsi="Chalkboard"/>
          <w:sz w:val="28"/>
          <w:szCs w:val="28"/>
        </w:rPr>
      </w:pPr>
    </w:p>
    <w:p w14:paraId="7510D410" w14:textId="52D3D84B" w:rsidR="00952F6C" w:rsidRPr="00952F6C" w:rsidRDefault="00BC79EA" w:rsidP="00952F6C">
      <w:pPr>
        <w:rPr>
          <w:rFonts w:ascii="Times New Roman" w:eastAsia="Times New Roman" w:hAnsi="Times New Roman" w:cs="Times New Roman"/>
        </w:rPr>
      </w:pPr>
      <w:r w:rsidRPr="00BC79EA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071553EA" wp14:editId="5840E5B7">
            <wp:simplePos x="0" y="0"/>
            <wp:positionH relativeFrom="column">
              <wp:posOffset>4907280</wp:posOffset>
            </wp:positionH>
            <wp:positionV relativeFrom="paragraph">
              <wp:posOffset>163629</wp:posOffset>
            </wp:positionV>
            <wp:extent cx="960699" cy="960699"/>
            <wp:effectExtent l="0" t="0" r="5080" b="5080"/>
            <wp:wrapNone/>
            <wp:docPr id="7" name="Picture 7" descr="/var/folders/7h/x096mw1x6xj3vj5sq2xflglr0000gn/T/com.microsoft.Word/WebArchiveCopyPasteTempFiles/face-with-open-mouth-and-cold-swe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/var/folders/7h/x096mw1x6xj3vj5sq2xflglr0000gn/T/com.microsoft.Word/WebArchiveCopyPasteTempFiles/face-with-open-mouth-and-cold-swea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699" cy="96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F6C" w:rsidRPr="00952F6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4CB96FAD" wp14:editId="00FE23A8">
            <wp:simplePos x="0" y="0"/>
            <wp:positionH relativeFrom="column">
              <wp:posOffset>3761772</wp:posOffset>
            </wp:positionH>
            <wp:positionV relativeFrom="paragraph">
              <wp:posOffset>168789</wp:posOffset>
            </wp:positionV>
            <wp:extent cx="946150" cy="925830"/>
            <wp:effectExtent l="0" t="0" r="6350" b="1270"/>
            <wp:wrapNone/>
            <wp:docPr id="6" name="Picture 6" descr="/var/folders/7h/x096mw1x6xj3vj5sq2xflglr0000gn/T/com.microsoft.Word/WebArchiveCopyPasteTempFiles/sleepingface-1024x1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var/folders/7h/x096mw1x6xj3vj5sq2xflglr0000gn/T/com.microsoft.Word/WebArchiveCopyPasteTempFiles/sleepingface-1024x10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051" cy="92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F6C" w:rsidRPr="00952F6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30AA9569" wp14:editId="1B32AB86">
            <wp:simplePos x="0" y="0"/>
            <wp:positionH relativeFrom="column">
              <wp:posOffset>1491650</wp:posOffset>
            </wp:positionH>
            <wp:positionV relativeFrom="paragraph">
              <wp:posOffset>157215</wp:posOffset>
            </wp:positionV>
            <wp:extent cx="950132" cy="937404"/>
            <wp:effectExtent l="0" t="0" r="2540" b="2540"/>
            <wp:wrapNone/>
            <wp:docPr id="4" name="Picture 4" descr="/var/folders/7h/x096mw1x6xj3vj5sq2xflglr0000gn/T/com.microsoft.Word/WebArchiveCopyPasteTempFiles/Nervous_Emoticon_563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var/folders/7h/x096mw1x6xj3vj5sq2xflglr0000gn/T/com.microsoft.Word/WebArchiveCopyPasteTempFiles/Nervous_Emoticon_5634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3" r="11129"/>
                    <a:stretch/>
                  </pic:blipFill>
                  <pic:spPr bwMode="auto">
                    <a:xfrm>
                      <a:off x="0" y="0"/>
                      <a:ext cx="951013" cy="93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F6C" w:rsidRPr="00952F6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1EAF283" wp14:editId="2D66379D">
            <wp:simplePos x="0" y="0"/>
            <wp:positionH relativeFrom="column">
              <wp:posOffset>-763840</wp:posOffset>
            </wp:positionH>
            <wp:positionV relativeFrom="paragraph">
              <wp:posOffset>168789</wp:posOffset>
            </wp:positionV>
            <wp:extent cx="925830" cy="925830"/>
            <wp:effectExtent l="0" t="0" r="1270" b="1270"/>
            <wp:wrapNone/>
            <wp:docPr id="2" name="Picture 2" descr="/var/folders/7h/x096mw1x6xj3vj5sq2xflglr0000gn/T/com.microsoft.Word/WebArchiveCopyPasteTempFiles/smilingfaceopenmouth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7h/x096mw1x6xj3vj5sq2xflglr0000gn/T/com.microsoft.Word/WebArchiveCopyPasteTempFiles/smilingfaceopenmouth-1024x102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09" cy="92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F6C" w:rsidRPr="00952F6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5703DB8" wp14:editId="7DFC8D1A">
            <wp:simplePos x="0" y="0"/>
            <wp:positionH relativeFrom="column">
              <wp:posOffset>368695</wp:posOffset>
            </wp:positionH>
            <wp:positionV relativeFrom="paragraph">
              <wp:posOffset>168789</wp:posOffset>
            </wp:positionV>
            <wp:extent cx="949203" cy="925975"/>
            <wp:effectExtent l="0" t="0" r="3810" b="1270"/>
            <wp:wrapNone/>
            <wp:docPr id="3" name="Picture 3" descr="/var/folders/7h/x096mw1x6xj3vj5sq2xflglr0000gn/T/com.microsoft.Word/WebArchiveCopyPasteTempFiles/disappointed-but-relieved-face_1f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7h/x096mw1x6xj3vj5sq2xflglr0000gn/T/com.microsoft.Word/WebArchiveCopyPasteTempFiles/disappointed-but-relieved-face_1f62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04" cy="92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F6C" w:rsidRPr="00952F6C">
        <w:rPr>
          <w:rFonts w:ascii="Times New Roman" w:eastAsia="Times New Roman" w:hAnsi="Times New Roman" w:cs="Times New Roman"/>
        </w:rPr>
        <w:fldChar w:fldCharType="begin"/>
      </w:r>
      <w:r w:rsidR="00B32D81">
        <w:rPr>
          <w:rFonts w:ascii="Times New Roman" w:eastAsia="Times New Roman" w:hAnsi="Times New Roman" w:cs="Times New Roman"/>
        </w:rPr>
        <w:instrText xml:space="preserve"> INCLUDEPICTURE "C:\\var\\folders\\7h\\x096mw1x6xj3vj5sq2xflglr0000gn\\T\\com.microsoft.Word\\WebArchiveCopyPasteTempFiles\\smilingfaceopenmouth-1024x1024.png" \* MERGEFORMAT </w:instrText>
      </w:r>
      <w:r w:rsidR="00952F6C" w:rsidRPr="00952F6C">
        <w:rPr>
          <w:rFonts w:ascii="Times New Roman" w:eastAsia="Times New Roman" w:hAnsi="Times New Roman" w:cs="Times New Roman"/>
        </w:rPr>
        <w:fldChar w:fldCharType="end"/>
      </w:r>
    </w:p>
    <w:p w14:paraId="21A46EE3" w14:textId="77777777" w:rsidR="00952F6C" w:rsidRDefault="00BC79EA" w:rsidP="00952F6C">
      <w:pPr>
        <w:rPr>
          <w:rFonts w:ascii="Chalkboard" w:hAnsi="Chalkboard"/>
          <w:sz w:val="36"/>
          <w:szCs w:val="36"/>
        </w:rPr>
      </w:pPr>
      <w:r w:rsidRPr="00952F6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5CBE0B17" wp14:editId="01BC59E2">
            <wp:simplePos x="0" y="0"/>
            <wp:positionH relativeFrom="column">
              <wp:posOffset>2708275</wp:posOffset>
            </wp:positionH>
            <wp:positionV relativeFrom="paragraph">
              <wp:posOffset>46846</wp:posOffset>
            </wp:positionV>
            <wp:extent cx="867410" cy="867410"/>
            <wp:effectExtent l="0" t="0" r="0" b="0"/>
            <wp:wrapNone/>
            <wp:docPr id="5" name="Picture 5" descr="/var/folders/7h/x096mw1x6xj3vj5sq2xflglr0000gn/T/com.microsoft.Word/WebArchiveCopyPasteTempFile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var/folders/7h/x096mw1x6xj3vj5sq2xflglr0000gn/T/com.microsoft.Word/WebArchiveCopyPasteTempFiles/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EC4B8" w14:textId="77777777" w:rsidR="00952F6C" w:rsidRDefault="00952F6C" w:rsidP="00952F6C">
      <w:pPr>
        <w:rPr>
          <w:rFonts w:ascii="Times New Roman" w:eastAsia="Times New Roman" w:hAnsi="Times New Roman" w:cs="Times New Roman"/>
        </w:rPr>
      </w:pPr>
    </w:p>
    <w:p w14:paraId="4F0DA0E8" w14:textId="141D3426" w:rsidR="00952F6C" w:rsidRPr="00952F6C" w:rsidRDefault="00952F6C" w:rsidP="00952F6C">
      <w:pPr>
        <w:rPr>
          <w:rFonts w:ascii="Times New Roman" w:eastAsia="Times New Roman" w:hAnsi="Times New Roman" w:cs="Times New Roman"/>
        </w:rPr>
      </w:pPr>
      <w:r w:rsidRPr="00952F6C">
        <w:rPr>
          <w:rFonts w:ascii="Times New Roman" w:eastAsia="Times New Roman" w:hAnsi="Times New Roman" w:cs="Times New Roman"/>
        </w:rPr>
        <w:fldChar w:fldCharType="begin"/>
      </w:r>
      <w:r w:rsidR="00B32D81">
        <w:rPr>
          <w:rFonts w:ascii="Times New Roman" w:eastAsia="Times New Roman" w:hAnsi="Times New Roman" w:cs="Times New Roman"/>
        </w:rPr>
        <w:instrText xml:space="preserve"> INCLUDEPICTURE "C:\\var\\folders\\7h\\x096mw1x6xj3vj5sq2xflglr0000gn\\T\\com.microsoft.Word\\WebArchiveCopyPasteTempFiles\\Nervous_Emoticon_563424.jpg" \* MERGEFORMAT </w:instrText>
      </w:r>
      <w:r w:rsidRPr="00952F6C">
        <w:rPr>
          <w:rFonts w:ascii="Times New Roman" w:eastAsia="Times New Roman" w:hAnsi="Times New Roman" w:cs="Times New Roman"/>
        </w:rPr>
        <w:fldChar w:fldCharType="end"/>
      </w:r>
    </w:p>
    <w:p w14:paraId="58E2CADB" w14:textId="77777777" w:rsidR="00BC79EA" w:rsidRDefault="00BC79EA" w:rsidP="00952F6C">
      <w:pPr>
        <w:rPr>
          <w:rFonts w:ascii="Times New Roman" w:eastAsia="Times New Roman" w:hAnsi="Times New Roman" w:cs="Times New Roman"/>
        </w:rPr>
      </w:pPr>
    </w:p>
    <w:p w14:paraId="0F8D26F4" w14:textId="77777777" w:rsidR="00BC79EA" w:rsidRDefault="00BC79EA" w:rsidP="00952F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D0F57D" wp14:editId="386693B4">
                <wp:simplePos x="0" y="0"/>
                <wp:positionH relativeFrom="column">
                  <wp:posOffset>-763905</wp:posOffset>
                </wp:positionH>
                <wp:positionV relativeFrom="paragraph">
                  <wp:posOffset>142240</wp:posOffset>
                </wp:positionV>
                <wp:extent cx="7187565" cy="451485"/>
                <wp:effectExtent l="0" t="0" r="13335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7565" cy="451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F33BAF3" w14:textId="77777777" w:rsidR="00BC79EA" w:rsidRPr="00BC79EA" w:rsidRDefault="00BC79EA">
                            <w:pPr>
                              <w:rPr>
                                <w:b/>
                              </w:rPr>
                            </w:pPr>
                            <w:r w:rsidRPr="00BC79EA">
                              <w:rPr>
                                <w:b/>
                              </w:rPr>
                              <w:t>Happy                           Sad                         Nervous                    Angry                       Tired                    Scared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60.15pt;margin-top:11.2pt;width:565.95pt;height:35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" fillcolor="white [3201]" strokecolor="white [3212]" strokeweight=".5pt">
                <v:textbox>
                  <w:txbxContent>
                    <w:p w:rsidR="00BC79EA" w:rsidRPr="00BC79EA" w:rsidRDefault="00BC79EA">
                      <w:pPr>
                        <w:rPr>
                          <w:b/>
                        </w:rPr>
                      </w:pPr>
                      <w:r w:rsidRPr="00BC79EA">
                        <w:rPr>
                          <w:b/>
                        </w:rPr>
                        <w:t>Happy                           Sad                         Nervous                    Angry                       Tired                    Scared</w:t>
                      </w:r>
                    </w:p>
                  </w:txbxContent>
                </v:textbox>
              </v:shape>
            </w:pict>
          </mc:Fallback>
        </mc:AlternateContent>
      </w:r>
    </w:p>
    <w:p w14:paraId="351C07A1" w14:textId="187DCAB0" w:rsidR="00BC79EA" w:rsidRPr="00BC79EA" w:rsidRDefault="00BC79EA" w:rsidP="00BC79EA">
      <w:pPr>
        <w:rPr>
          <w:rFonts w:ascii="Times New Roman" w:eastAsia="Times New Roman" w:hAnsi="Times New Roman" w:cs="Times New Roman"/>
        </w:rPr>
      </w:pPr>
      <w:r w:rsidRPr="00BC79EA">
        <w:rPr>
          <w:rFonts w:ascii="Times New Roman" w:eastAsia="Times New Roman" w:hAnsi="Times New Roman" w:cs="Times New Roman"/>
        </w:rPr>
        <w:fldChar w:fldCharType="begin"/>
      </w:r>
      <w:r w:rsidR="00B32D81">
        <w:rPr>
          <w:rFonts w:ascii="Times New Roman" w:eastAsia="Times New Roman" w:hAnsi="Times New Roman" w:cs="Times New Roman"/>
        </w:rPr>
        <w:instrText xml:space="preserve"> INCLUDEPICTURE "C:\\var\\folders\\7h\\x096mw1x6xj3vj5sq2xflglr0000gn\\T\\com.microsoft.Word\\WebArchiveCopyPasteTempFiles\\293b84f3561f0f895b54554ff195ea1a.png" \* MERGEFORMAT </w:instrText>
      </w:r>
      <w:r w:rsidRPr="00BC79EA">
        <w:rPr>
          <w:rFonts w:ascii="Times New Roman" w:eastAsia="Times New Roman" w:hAnsi="Times New Roman" w:cs="Times New Roman"/>
        </w:rPr>
        <w:fldChar w:fldCharType="end"/>
      </w:r>
    </w:p>
    <w:p w14:paraId="0F5D6CAE" w14:textId="3E621D1F" w:rsidR="00952F6C" w:rsidRPr="00952F6C" w:rsidRDefault="00952F6C" w:rsidP="00952F6C">
      <w:pPr>
        <w:rPr>
          <w:rFonts w:ascii="Times New Roman" w:eastAsia="Times New Roman" w:hAnsi="Times New Roman" w:cs="Times New Roman"/>
        </w:rPr>
      </w:pPr>
      <w:r w:rsidRPr="00952F6C">
        <w:rPr>
          <w:rFonts w:ascii="Times New Roman" w:eastAsia="Times New Roman" w:hAnsi="Times New Roman" w:cs="Times New Roman"/>
        </w:rPr>
        <w:fldChar w:fldCharType="begin"/>
      </w:r>
      <w:r w:rsidR="00B32D81">
        <w:rPr>
          <w:rFonts w:ascii="Times New Roman" w:eastAsia="Times New Roman" w:hAnsi="Times New Roman" w:cs="Times New Roman"/>
        </w:rPr>
        <w:instrText xml:space="preserve"> INCLUDEPICTURE "C:\\var\\folders\\7h\\x096mw1x6xj3vj5sq2xflglr0000gn\\T\\com.microsoft.Word\\WebArchiveCopyPasteTempFiles\\1.jpg" \* MERGEFORMAT </w:instrText>
      </w:r>
      <w:r w:rsidRPr="00952F6C">
        <w:rPr>
          <w:rFonts w:ascii="Times New Roman" w:eastAsia="Times New Roman" w:hAnsi="Times New Roman" w:cs="Times New Roman"/>
        </w:rPr>
        <w:fldChar w:fldCharType="end"/>
      </w:r>
    </w:p>
    <w:p w14:paraId="0E1F03BD" w14:textId="77777777" w:rsidR="00952F6C" w:rsidRDefault="00BC79EA" w:rsidP="00952F6C">
      <w:pPr>
        <w:rPr>
          <w:rFonts w:ascii="Times New Roman" w:eastAsia="Times New Roman" w:hAnsi="Times New Roman" w:cs="Times New Roman"/>
        </w:rPr>
      </w:pPr>
      <w:r w:rsidRPr="00BC79EA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523D4252" wp14:editId="13262D24">
            <wp:simplePos x="0" y="0"/>
            <wp:positionH relativeFrom="column">
              <wp:posOffset>-702945</wp:posOffset>
            </wp:positionH>
            <wp:positionV relativeFrom="paragraph">
              <wp:posOffset>207970</wp:posOffset>
            </wp:positionV>
            <wp:extent cx="946728" cy="914400"/>
            <wp:effectExtent l="0" t="0" r="6350" b="0"/>
            <wp:wrapNone/>
            <wp:docPr id="8" name="Picture 8" descr="/var/folders/7h/x096mw1x6xj3vj5sq2xflglr0000gn/T/com.microsoft.Word/WebArchiveCopyPasteTempFiles/293b84f3561f0f895b54554ff195ea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/var/folders/7h/x096mw1x6xj3vj5sq2xflglr0000gn/T/com.microsoft.Word/WebArchiveCopyPasteTempFiles/293b84f3561f0f895b54554ff195ea1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2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F29CC" w14:textId="77777777" w:rsidR="00952F6C" w:rsidRDefault="00BC79EA" w:rsidP="00952F6C">
      <w:pPr>
        <w:rPr>
          <w:rFonts w:ascii="Times New Roman" w:eastAsia="Times New Roman" w:hAnsi="Times New Roman" w:cs="Times New Roman"/>
        </w:rPr>
      </w:pPr>
      <w:r w:rsidRPr="00BC79EA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9504" behindDoc="0" locked="0" layoutInCell="1" allowOverlap="1" wp14:anchorId="3A9E8064" wp14:editId="6DB04CA6">
            <wp:simplePos x="0" y="0"/>
            <wp:positionH relativeFrom="column">
              <wp:posOffset>4907280</wp:posOffset>
            </wp:positionH>
            <wp:positionV relativeFrom="paragraph">
              <wp:posOffset>9525</wp:posOffset>
            </wp:positionV>
            <wp:extent cx="937260" cy="937260"/>
            <wp:effectExtent l="0" t="0" r="2540" b="2540"/>
            <wp:wrapNone/>
            <wp:docPr id="13" name="Picture 13" descr="/var/folders/7h/x096mw1x6xj3vj5sq2xflglr0000gn/T/com.microsoft.Word/WebArchiveCopyPasteTempFiles/s-l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/var/folders/7h/x096mw1x6xj3vj5sq2xflglr0000gn/T/com.microsoft.Word/WebArchiveCopyPasteTempFiles/s-l10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9EA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8480" behindDoc="0" locked="0" layoutInCell="1" allowOverlap="1" wp14:anchorId="1F7971B8" wp14:editId="110C6B99">
            <wp:simplePos x="0" y="0"/>
            <wp:positionH relativeFrom="column">
              <wp:posOffset>3094355</wp:posOffset>
            </wp:positionH>
            <wp:positionV relativeFrom="paragraph">
              <wp:posOffset>32385</wp:posOffset>
            </wp:positionV>
            <wp:extent cx="1489075" cy="983615"/>
            <wp:effectExtent l="0" t="0" r="0" b="0"/>
            <wp:wrapNone/>
            <wp:docPr id="12" name="Picture 12" descr="/var/folders/7h/x096mw1x6xj3vj5sq2xflglr0000gn/T/com.microsoft.Word/WebArchiveCopyPasteTempFiles/Emoji-smi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/var/folders/7h/x096mw1x6xj3vj5sq2xflglr0000gn/T/com.microsoft.Word/WebArchiveCopyPasteTempFiles/Emoji-smile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9EA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 wp14:anchorId="24889890" wp14:editId="275186D5">
            <wp:simplePos x="0" y="0"/>
            <wp:positionH relativeFrom="column">
              <wp:posOffset>573035</wp:posOffset>
            </wp:positionH>
            <wp:positionV relativeFrom="paragraph">
              <wp:posOffset>32622</wp:posOffset>
            </wp:positionV>
            <wp:extent cx="916309" cy="914400"/>
            <wp:effectExtent l="0" t="0" r="0" b="0"/>
            <wp:wrapNone/>
            <wp:docPr id="10" name="Picture 10" descr="/var/folders/7h/x096mw1x6xj3vj5sq2xflglr0000gn/T/com.microsoft.Word/WebArchiveCopyPasteTempFiles/f2e14499abbcc3961ee2a7e55239cd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/var/folders/7h/x096mw1x6xj3vj5sq2xflglr0000gn/T/com.microsoft.Word/WebArchiveCopyPasteTempFiles/f2e14499abbcc3961ee2a7e55239cd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7" t="5659" r="5425" b="5408"/>
                    <a:stretch/>
                  </pic:blipFill>
                  <pic:spPr bwMode="auto">
                    <a:xfrm>
                      <a:off x="0" y="0"/>
                      <a:ext cx="91630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9EA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7456" behindDoc="0" locked="0" layoutInCell="1" allowOverlap="1" wp14:anchorId="7DAE6DE5" wp14:editId="27BAE633">
            <wp:simplePos x="0" y="0"/>
            <wp:positionH relativeFrom="column">
              <wp:posOffset>1810884</wp:posOffset>
            </wp:positionH>
            <wp:positionV relativeFrom="paragraph">
              <wp:posOffset>32470</wp:posOffset>
            </wp:positionV>
            <wp:extent cx="962750" cy="914400"/>
            <wp:effectExtent l="0" t="0" r="2540" b="0"/>
            <wp:wrapNone/>
            <wp:docPr id="11" name="Picture 11" descr="/var/folders/7h/x096mw1x6xj3vj5sq2xflglr0000gn/T/com.microsoft.Word/WebArchiveCopyPasteTempFiles/upscale-272895420024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/var/folders/7h/x096mw1x6xj3vj5sq2xflglr0000gn/T/com.microsoft.Word/WebArchiveCopyPasteTempFiles/upscale-2728954200242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21"/>
                    <a:stretch/>
                  </pic:blipFill>
                  <pic:spPr bwMode="auto">
                    <a:xfrm>
                      <a:off x="0" y="0"/>
                      <a:ext cx="962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36388" w14:textId="77777777" w:rsidR="00952F6C" w:rsidRDefault="00952F6C"/>
    <w:p w14:paraId="7C1E2BDF" w14:textId="5D013756" w:rsidR="00BC79EA" w:rsidRPr="00BC79EA" w:rsidRDefault="00BC79EA" w:rsidP="00BC79EA">
      <w:pPr>
        <w:rPr>
          <w:rFonts w:ascii="Times New Roman" w:eastAsia="Times New Roman" w:hAnsi="Times New Roman" w:cs="Times New Roman"/>
        </w:rPr>
      </w:pPr>
      <w:r w:rsidRPr="00BC79EA">
        <w:rPr>
          <w:rFonts w:ascii="Times New Roman" w:eastAsia="Times New Roman" w:hAnsi="Times New Roman" w:cs="Times New Roman"/>
        </w:rPr>
        <w:fldChar w:fldCharType="begin"/>
      </w:r>
      <w:r w:rsidR="00B32D81">
        <w:rPr>
          <w:rFonts w:ascii="Times New Roman" w:eastAsia="Times New Roman" w:hAnsi="Times New Roman" w:cs="Times New Roman"/>
        </w:rPr>
        <w:instrText xml:space="preserve"> INCLUDEPICTURE "C:\\var\\folders\\7h\\x096mw1x6xj3vj5sq2xflglr0000gn\\T\\com.microsoft.Word\\WebArchiveCopyPasteTempFiles\\upscale-272895420024211.png" \* MERGEFORMAT </w:instrText>
      </w:r>
      <w:r w:rsidRPr="00BC79EA">
        <w:rPr>
          <w:rFonts w:ascii="Times New Roman" w:eastAsia="Times New Roman" w:hAnsi="Times New Roman" w:cs="Times New Roman"/>
        </w:rPr>
        <w:fldChar w:fldCharType="end"/>
      </w:r>
    </w:p>
    <w:p w14:paraId="2C86178E" w14:textId="56666790" w:rsidR="00952F6C" w:rsidRPr="00952F6C" w:rsidRDefault="00952F6C" w:rsidP="00952F6C">
      <w:pPr>
        <w:rPr>
          <w:rFonts w:ascii="Times New Roman" w:eastAsia="Times New Roman" w:hAnsi="Times New Roman" w:cs="Times New Roman"/>
        </w:rPr>
      </w:pPr>
      <w:r w:rsidRPr="00952F6C">
        <w:rPr>
          <w:rFonts w:ascii="Times New Roman" w:eastAsia="Times New Roman" w:hAnsi="Times New Roman" w:cs="Times New Roman"/>
        </w:rPr>
        <w:fldChar w:fldCharType="begin"/>
      </w:r>
      <w:r w:rsidR="00B32D81">
        <w:rPr>
          <w:rFonts w:ascii="Times New Roman" w:eastAsia="Times New Roman" w:hAnsi="Times New Roman" w:cs="Times New Roman"/>
        </w:rPr>
        <w:instrText xml:space="preserve"> INCLUDEPICTURE "C:\\var\\folders\\7h\\x096mw1x6xj3vj5sq2xflglr0000gn\\T\\com.microsoft.Word\\WebArchiveCopyPasteTempFiles\\sleepingface-1024x1002.png" \* MERGEFORMAT </w:instrText>
      </w:r>
      <w:r w:rsidRPr="00952F6C">
        <w:rPr>
          <w:rFonts w:ascii="Times New Roman" w:eastAsia="Times New Roman" w:hAnsi="Times New Roman" w:cs="Times New Roman"/>
        </w:rPr>
        <w:fldChar w:fldCharType="end"/>
      </w:r>
    </w:p>
    <w:p w14:paraId="2F425AB5" w14:textId="0B3F5091" w:rsidR="00BC79EA" w:rsidRPr="00BC79EA" w:rsidRDefault="00BC79EA" w:rsidP="00BC79EA">
      <w:pPr>
        <w:rPr>
          <w:rFonts w:ascii="Times New Roman" w:eastAsia="Times New Roman" w:hAnsi="Times New Roman" w:cs="Times New Roman"/>
        </w:rPr>
      </w:pPr>
      <w:r w:rsidRPr="00BC79EA">
        <w:rPr>
          <w:rFonts w:ascii="Times New Roman" w:eastAsia="Times New Roman" w:hAnsi="Times New Roman" w:cs="Times New Roman"/>
        </w:rPr>
        <w:fldChar w:fldCharType="begin"/>
      </w:r>
      <w:r w:rsidR="00B32D81">
        <w:rPr>
          <w:rFonts w:ascii="Times New Roman" w:eastAsia="Times New Roman" w:hAnsi="Times New Roman" w:cs="Times New Roman"/>
        </w:rPr>
        <w:instrText xml:space="preserve"> INCLUDEPICTURE "C:\\var\\folders\\7h\\x096mw1x6xj3vj5sq2xflglr0000gn\\T\\com.microsoft.Word\\WebArchiveCopyPasteTempFiles\\Emoji-smiley.jpg" \* MERGEFORMAT </w:instrText>
      </w:r>
      <w:r w:rsidRPr="00BC79EA">
        <w:rPr>
          <w:rFonts w:ascii="Times New Roman" w:eastAsia="Times New Roman" w:hAnsi="Times New Roman" w:cs="Times New Roman"/>
        </w:rPr>
        <w:fldChar w:fldCharType="end"/>
      </w:r>
    </w:p>
    <w:p w14:paraId="1F9EAD78" w14:textId="38E6C256" w:rsidR="00BC79EA" w:rsidRPr="00BC79EA" w:rsidRDefault="002305D5" w:rsidP="00BC79E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1DFDAE" wp14:editId="4199DD2B">
                <wp:simplePos x="0" y="0"/>
                <wp:positionH relativeFrom="column">
                  <wp:posOffset>-763905</wp:posOffset>
                </wp:positionH>
                <wp:positionV relativeFrom="paragraph">
                  <wp:posOffset>198755</wp:posOffset>
                </wp:positionV>
                <wp:extent cx="6736466" cy="509286"/>
                <wp:effectExtent l="0" t="0" r="762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466" cy="509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6004067" w14:textId="77777777" w:rsidR="00BC79EA" w:rsidRPr="00BC79EA" w:rsidRDefault="00BC79EA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</w:t>
                            </w:r>
                            <w:r w:rsidRPr="00BC79EA">
                              <w:rPr>
                                <w:b/>
                              </w:rPr>
                              <w:t>Loved                            Sick                            Excited                                  Safe                                  Worried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7" type="#_x0000_t202" style="position:absolute;margin-left:-60.15pt;margin-top:15.65pt;width:530.45pt;height:40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" fillcolor="white [3201]" strokecolor="white [3212]" strokeweight=".5pt">
                <v:textbox>
                  <w:txbxContent>
                    <w:p w:rsidR="00BC79EA" w:rsidRPr="00BC79EA" w:rsidRDefault="00BC79EA">
                      <w:pPr>
                        <w:rPr>
                          <w:b/>
                        </w:rPr>
                      </w:pPr>
                      <w:r>
                        <w:t xml:space="preserve">      </w:t>
                      </w:r>
                      <w:r w:rsidRPr="00BC79EA">
                        <w:rPr>
                          <w:b/>
                        </w:rPr>
                        <w:t>Loved                            Sick                            Excited                                  Safe                                  Worried</w:t>
                      </w:r>
                    </w:p>
                  </w:txbxContent>
                </v:textbox>
              </v:shape>
            </w:pict>
          </mc:Fallback>
        </mc:AlternateContent>
      </w:r>
      <w:r w:rsidR="00BC79EA" w:rsidRPr="00BC79EA">
        <w:rPr>
          <w:rFonts w:ascii="Times New Roman" w:eastAsia="Times New Roman" w:hAnsi="Times New Roman" w:cs="Times New Roman"/>
        </w:rPr>
        <w:fldChar w:fldCharType="begin"/>
      </w:r>
      <w:r w:rsidR="00B32D81">
        <w:rPr>
          <w:rFonts w:ascii="Times New Roman" w:eastAsia="Times New Roman" w:hAnsi="Times New Roman" w:cs="Times New Roman"/>
        </w:rPr>
        <w:instrText xml:space="preserve"> INCLUDEPICTURE "C:\\var\\folders\\7h\\x096mw1x6xj3vj5sq2xflglr0000gn\\T\\com.microsoft.Word\\WebArchiveCopyPasteTempFiles\\s-l1000.jpg" \* MERGEFORMAT </w:instrText>
      </w:r>
      <w:r w:rsidR="00BC79EA" w:rsidRPr="00BC79EA">
        <w:rPr>
          <w:rFonts w:ascii="Times New Roman" w:eastAsia="Times New Roman" w:hAnsi="Times New Roman" w:cs="Times New Roman"/>
        </w:rPr>
        <w:fldChar w:fldCharType="end"/>
      </w:r>
    </w:p>
    <w:p w14:paraId="257194A9" w14:textId="77777777" w:rsidR="00952F6C" w:rsidRDefault="00952F6C"/>
    <w:p w14:paraId="1160D67D" w14:textId="3E276549" w:rsidR="00BC79EA" w:rsidRPr="00BC79EA" w:rsidRDefault="00BC79EA" w:rsidP="00BC79EA">
      <w:pPr>
        <w:rPr>
          <w:rFonts w:ascii="Times New Roman" w:eastAsia="Times New Roman" w:hAnsi="Times New Roman" w:cs="Times New Roman"/>
        </w:rPr>
      </w:pPr>
      <w:r w:rsidRPr="00BC79EA">
        <w:rPr>
          <w:rFonts w:ascii="Times New Roman" w:eastAsia="Times New Roman" w:hAnsi="Times New Roman" w:cs="Times New Roman"/>
        </w:rPr>
        <w:fldChar w:fldCharType="begin"/>
      </w:r>
      <w:r w:rsidR="00B32D81">
        <w:rPr>
          <w:rFonts w:ascii="Times New Roman" w:eastAsia="Times New Roman" w:hAnsi="Times New Roman" w:cs="Times New Roman"/>
        </w:rPr>
        <w:instrText xml:space="preserve"> INCLUDEPICTURE "C:\\var\\folders\\7h\\x096mw1x6xj3vj5sq2xflglr0000gn\\T\\com.microsoft.Word\\WebArchiveCopyPasteTempFiles\\face-with-open-mouth-and-cold-sweat.png" \* MERGEFORMAT </w:instrText>
      </w:r>
      <w:r w:rsidRPr="00BC79EA">
        <w:rPr>
          <w:rFonts w:ascii="Times New Roman" w:eastAsia="Times New Roman" w:hAnsi="Times New Roman" w:cs="Times New Roman"/>
        </w:rPr>
        <w:fldChar w:fldCharType="end"/>
      </w:r>
    </w:p>
    <w:p w14:paraId="4B112AA3" w14:textId="1327C902" w:rsidR="00952F6C" w:rsidRDefault="002305D5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C6961C" wp14:editId="4B7981B2">
                <wp:simplePos x="0" y="0"/>
                <wp:positionH relativeFrom="column">
                  <wp:posOffset>-646575</wp:posOffset>
                </wp:positionH>
                <wp:positionV relativeFrom="paragraph">
                  <wp:posOffset>187960</wp:posOffset>
                </wp:positionV>
                <wp:extent cx="6979535" cy="4699321"/>
                <wp:effectExtent l="12700" t="12700" r="18415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9535" cy="4699321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949271" w14:textId="77777777" w:rsidR="002305D5" w:rsidRDefault="002305D5" w:rsidP="00230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margin-left:-50.9pt;margin-top:14.8pt;width:549.55pt;height:37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" filled="f" strokecolor="black [3213]" strokeweight="2pt">
                <v:textbox>
                  <w:txbxContent>
                    <w:p w:rsidR="002305D5" w:rsidRDefault="002305D5" w:rsidP="002305D5"/>
                  </w:txbxContent>
                </v:textbox>
              </v:rect>
            </w:pict>
          </mc:Fallback>
        </mc:AlternateContent>
      </w:r>
      <w:r w:rsidR="00BC79EA" w:rsidRPr="00BC79EA">
        <w:rPr>
          <w:rFonts w:ascii="Times New Roman" w:eastAsia="Times New Roman" w:hAnsi="Times New Roman" w:cs="Times New Roman"/>
        </w:rPr>
        <w:fldChar w:fldCharType="begin"/>
      </w:r>
      <w:r w:rsidR="00B32D81">
        <w:rPr>
          <w:rFonts w:ascii="Times New Roman" w:eastAsia="Times New Roman" w:hAnsi="Times New Roman" w:cs="Times New Roman"/>
        </w:rPr>
        <w:instrText xml:space="preserve"> INCLUDEPICTURE "C:\\var\\folders\\7h\\x096mw1x6xj3vj5sq2xflglr0000gn\\T\\com.microsoft.Word\\WebArchiveCopyPasteTempFiles\\f2e14499abbcc3961ee2a7e55239cd37.jpg" \* MERGEFORMAT </w:instrText>
      </w:r>
      <w:r w:rsidR="00BC79EA" w:rsidRPr="00BC79EA">
        <w:rPr>
          <w:rFonts w:ascii="Times New Roman" w:eastAsia="Times New Roman" w:hAnsi="Times New Roman" w:cs="Times New Roman"/>
        </w:rPr>
        <w:fldChar w:fldCharType="end"/>
      </w:r>
    </w:p>
    <w:p w14:paraId="6C9D9604" w14:textId="77777777" w:rsidR="002305D5" w:rsidRDefault="002305D5">
      <w:pPr>
        <w:rPr>
          <w:rFonts w:ascii="Times New Roman" w:eastAsia="Times New Roman" w:hAnsi="Times New Roman" w:cs="Times New Roman"/>
        </w:rPr>
      </w:pPr>
    </w:p>
    <w:p w14:paraId="7490F962" w14:textId="77777777" w:rsidR="002305D5" w:rsidRPr="002305D5" w:rsidRDefault="002305D5">
      <w:pPr>
        <w:rPr>
          <w:rFonts w:ascii="Chalkboard" w:eastAsia="Times New Roman" w:hAnsi="Chalkboard" w:cs="Times New Roman"/>
        </w:rPr>
      </w:pPr>
      <w:r w:rsidRPr="002305D5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2576" behindDoc="0" locked="0" layoutInCell="1" allowOverlap="1" wp14:anchorId="0F71551F" wp14:editId="09DB365F">
            <wp:simplePos x="0" y="0"/>
            <wp:positionH relativeFrom="column">
              <wp:posOffset>-439653</wp:posOffset>
            </wp:positionH>
            <wp:positionV relativeFrom="paragraph">
              <wp:posOffset>219437</wp:posOffset>
            </wp:positionV>
            <wp:extent cx="810228" cy="1168347"/>
            <wp:effectExtent l="0" t="0" r="3175" b="635"/>
            <wp:wrapNone/>
            <wp:docPr id="17" name="Picture 17" descr="/var/folders/7h/x096mw1x6xj3vj5sq2xflglr0000gn/T/com.microsoft.Word/WebArchiveCopyPasteTempFiles/434760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/var/folders/7h/x096mw1x6xj3vj5sq2xflglr0000gn/T/com.microsoft.Word/WebArchiveCopyPasteTempFiles/434760e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39" r="13266"/>
                    <a:stretch/>
                  </pic:blipFill>
                  <pic:spPr bwMode="auto">
                    <a:xfrm>
                      <a:off x="0" y="0"/>
                      <a:ext cx="810228" cy="116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eastAsia="Times New Roman" w:hAnsi="Chalkboard" w:cs="Times New Roman"/>
        </w:rPr>
        <w:t>Draw or write about whatever is on your mind:</w:t>
      </w:r>
    </w:p>
    <w:p w14:paraId="78BC0E06" w14:textId="5749DBBE" w:rsidR="002305D5" w:rsidRPr="002305D5" w:rsidRDefault="002305D5" w:rsidP="002305D5">
      <w:pPr>
        <w:rPr>
          <w:rFonts w:ascii="Times New Roman" w:eastAsia="Times New Roman" w:hAnsi="Times New Roman" w:cs="Times New Roman"/>
        </w:rPr>
      </w:pPr>
      <w:r w:rsidRPr="002305D5">
        <w:rPr>
          <w:rFonts w:ascii="Times New Roman" w:eastAsia="Times New Roman" w:hAnsi="Times New Roman" w:cs="Times New Roman"/>
        </w:rPr>
        <w:fldChar w:fldCharType="begin"/>
      </w:r>
      <w:r w:rsidR="00B32D81">
        <w:rPr>
          <w:rFonts w:ascii="Times New Roman" w:eastAsia="Times New Roman" w:hAnsi="Times New Roman" w:cs="Times New Roman"/>
        </w:rPr>
        <w:instrText xml:space="preserve"> INCLUDEPICTURE "C:\\var\\folders\\7h\\x096mw1x6xj3vj5sq2xflglr0000gn\\T\\com.microsoft.Word\\WebArchiveCopyPasteTempFiles\\434760e4.jpg" \* MERGEFORMAT </w:instrText>
      </w:r>
      <w:r w:rsidRPr="002305D5">
        <w:rPr>
          <w:rFonts w:ascii="Times New Roman" w:eastAsia="Times New Roman" w:hAnsi="Times New Roman" w:cs="Times New Roman"/>
        </w:rPr>
        <w:fldChar w:fldCharType="end"/>
      </w:r>
    </w:p>
    <w:p w14:paraId="6172EBE5" w14:textId="77777777" w:rsidR="00952F6C" w:rsidRDefault="00952F6C"/>
    <w:p w14:paraId="10D0A9CE" w14:textId="77777777" w:rsidR="00952F6C" w:rsidRDefault="00952F6C"/>
    <w:p w14:paraId="300EEFBF" w14:textId="77777777" w:rsidR="00952F6C" w:rsidRDefault="00952F6C"/>
    <w:p w14:paraId="481036CC" w14:textId="77777777" w:rsidR="00952F6C" w:rsidRDefault="00952F6C"/>
    <w:p w14:paraId="311303BB" w14:textId="77777777" w:rsidR="00952F6C" w:rsidRDefault="00952F6C"/>
    <w:p w14:paraId="4182EBAF" w14:textId="77777777" w:rsidR="00952F6C" w:rsidRDefault="00952F6C"/>
    <w:p w14:paraId="56986EBE" w14:textId="77777777" w:rsidR="00952F6C" w:rsidRDefault="00952F6C"/>
    <w:p w14:paraId="30DD4485" w14:textId="77777777" w:rsidR="00952F6C" w:rsidRDefault="00952F6C"/>
    <w:p w14:paraId="339A5F75" w14:textId="77777777" w:rsidR="00952F6C" w:rsidRDefault="00952F6C"/>
    <w:p w14:paraId="444CEDBC" w14:textId="77777777" w:rsidR="00952F6C" w:rsidRDefault="00952F6C"/>
    <w:p w14:paraId="56492428" w14:textId="77777777" w:rsidR="00952F6C" w:rsidRDefault="00952F6C"/>
    <w:p w14:paraId="4EFCEAB9" w14:textId="77777777" w:rsidR="00952F6C" w:rsidRDefault="00952F6C"/>
    <w:p w14:paraId="57C58D07" w14:textId="77777777" w:rsidR="00952F6C" w:rsidRDefault="00952F6C"/>
    <w:p w14:paraId="50C02CDE" w14:textId="77777777" w:rsidR="00952F6C" w:rsidRDefault="00952F6C"/>
    <w:p w14:paraId="77862CFE" w14:textId="77777777" w:rsidR="00952F6C" w:rsidRDefault="00952F6C"/>
    <w:p w14:paraId="7178FF23" w14:textId="77777777" w:rsidR="00952F6C" w:rsidRDefault="00952F6C"/>
    <w:p w14:paraId="49E0CD16" w14:textId="77777777" w:rsidR="00952F6C" w:rsidRDefault="00952F6C"/>
    <w:p w14:paraId="5028AA12" w14:textId="77777777" w:rsidR="00952F6C" w:rsidRDefault="00952F6C"/>
    <w:p w14:paraId="43114FA7" w14:textId="77777777" w:rsidR="00952F6C" w:rsidRDefault="00952F6C"/>
    <w:p w14:paraId="0A298EB7" w14:textId="77777777" w:rsidR="00952F6C" w:rsidRDefault="00952F6C"/>
    <w:p w14:paraId="7754BC2C" w14:textId="2A1533EB" w:rsidR="00DD608A" w:rsidRPr="00DD608A" w:rsidRDefault="00DD608A" w:rsidP="00DD608A">
      <w:pPr>
        <w:rPr>
          <w:rFonts w:ascii="Times New Roman" w:eastAsia="Times New Roman" w:hAnsi="Times New Roman" w:cs="Times New Roman"/>
        </w:rPr>
      </w:pPr>
      <w:r w:rsidRPr="00DD608A">
        <w:rPr>
          <w:rFonts w:ascii="Times New Roman" w:eastAsia="Times New Roman" w:hAnsi="Times New Roman" w:cs="Times New Roman"/>
        </w:rPr>
        <w:fldChar w:fldCharType="begin"/>
      </w:r>
      <w:r w:rsidR="00B32D81">
        <w:rPr>
          <w:rFonts w:ascii="Times New Roman" w:eastAsia="Times New Roman" w:hAnsi="Times New Roman" w:cs="Times New Roman"/>
        </w:rPr>
        <w:instrText xml:space="preserve"> INCLUDEPICTURE "C:\\var\\folders\\7h\\x096mw1x6xj3vj5sq2xflglr0000gn\\T\\com.microsoft.Word\\WebArchiveCopyPasteTempFiles\\collision-facebook.png" \* MERGEFORMAT </w:instrText>
      </w:r>
      <w:r w:rsidRPr="00DD608A">
        <w:rPr>
          <w:rFonts w:ascii="Times New Roman" w:eastAsia="Times New Roman" w:hAnsi="Times New Roman" w:cs="Times New Roman"/>
        </w:rPr>
        <w:fldChar w:fldCharType="end"/>
      </w:r>
    </w:p>
    <w:p w14:paraId="08C3DEF2" w14:textId="77777777" w:rsidR="00952F6C" w:rsidRDefault="00952F6C"/>
    <w:p w14:paraId="5D4CA03C" w14:textId="77777777" w:rsidR="007B4CBB" w:rsidRDefault="007B4CBB"/>
    <w:p w14:paraId="5FAC1215" w14:textId="77777777" w:rsidR="00DD608A" w:rsidRPr="00DD608A" w:rsidRDefault="00DD608A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lastRenderedPageBreak/>
        <w:t xml:space="preserve">During this time, you may feel </w:t>
      </w:r>
      <w:r w:rsidRPr="00DD608A">
        <w:rPr>
          <w:rFonts w:ascii="Chalkboard" w:hAnsi="Chalkboard"/>
          <w:color w:val="7030A0"/>
          <w:sz w:val="32"/>
          <w:szCs w:val="32"/>
        </w:rPr>
        <w:t>anxious</w:t>
      </w:r>
      <w:r>
        <w:rPr>
          <w:rFonts w:ascii="Chalkboard" w:hAnsi="Chalkboard"/>
          <w:sz w:val="32"/>
          <w:szCs w:val="32"/>
        </w:rPr>
        <w:t xml:space="preserve"> or </w:t>
      </w:r>
      <w:r w:rsidRPr="00DD608A">
        <w:rPr>
          <w:rFonts w:ascii="Chalkboard" w:hAnsi="Chalkboard"/>
          <w:color w:val="7030A0"/>
          <w:sz w:val="32"/>
          <w:szCs w:val="32"/>
        </w:rPr>
        <w:t>worried.</w:t>
      </w:r>
      <w:r>
        <w:rPr>
          <w:rFonts w:ascii="Chalkboard" w:hAnsi="Chalkboard"/>
          <w:sz w:val="32"/>
          <w:szCs w:val="32"/>
        </w:rPr>
        <w:t xml:space="preserve"> It is ok to feel these feelings. What are some things or situations that make you feel </w:t>
      </w:r>
      <w:r w:rsidRPr="00DD608A">
        <w:rPr>
          <w:rFonts w:ascii="Chalkboard" w:hAnsi="Chalkboard"/>
          <w:color w:val="7030A0"/>
          <w:sz w:val="32"/>
          <w:szCs w:val="32"/>
        </w:rPr>
        <w:t>a</w:t>
      </w:r>
      <w:r>
        <w:rPr>
          <w:rFonts w:ascii="Chalkboard" w:hAnsi="Chalkboard"/>
          <w:sz w:val="32"/>
          <w:szCs w:val="32"/>
        </w:rPr>
        <w:t xml:space="preserve"> </w:t>
      </w:r>
      <w:r w:rsidRPr="00DD608A">
        <w:rPr>
          <w:rFonts w:ascii="Chalkboard" w:hAnsi="Chalkboard"/>
          <w:color w:val="7030A0"/>
          <w:sz w:val="32"/>
          <w:szCs w:val="32"/>
        </w:rPr>
        <w:t>little anxious, anxious and very anxious?</w:t>
      </w:r>
    </w:p>
    <w:p w14:paraId="673EAC3C" w14:textId="77777777" w:rsidR="00952F6C" w:rsidRDefault="00DD608A">
      <w:r w:rsidRPr="00DD608A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80768" behindDoc="0" locked="0" layoutInCell="1" allowOverlap="1" wp14:anchorId="39C17F27" wp14:editId="4F37CE30">
            <wp:simplePos x="0" y="0"/>
            <wp:positionH relativeFrom="column">
              <wp:posOffset>173491</wp:posOffset>
            </wp:positionH>
            <wp:positionV relativeFrom="paragraph">
              <wp:posOffset>54080</wp:posOffset>
            </wp:positionV>
            <wp:extent cx="1423686" cy="1423686"/>
            <wp:effectExtent l="0" t="0" r="0" b="0"/>
            <wp:wrapNone/>
            <wp:docPr id="24" name="Picture 24" descr="/var/folders/7h/x096mw1x6xj3vj5sq2xflglr0000gn/T/com.microsoft.Word/WebArchiveCopyPasteTempFiles/collision-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/var/folders/7h/x096mw1x6xj3vj5sq2xflglr0000gn/T/com.microsoft.Word/WebArchiveCopyPasteTempFiles/collision-facebook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86" cy="142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25642" w14:textId="77777777" w:rsidR="00DD608A" w:rsidRDefault="00DD608A">
      <w:r w:rsidRPr="00DD608A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3600" behindDoc="0" locked="0" layoutInCell="1" allowOverlap="1" wp14:anchorId="2AEDEB2B" wp14:editId="0463A166">
            <wp:simplePos x="0" y="0"/>
            <wp:positionH relativeFrom="column">
              <wp:posOffset>-554990</wp:posOffset>
            </wp:positionH>
            <wp:positionV relativeFrom="paragraph">
              <wp:posOffset>253365</wp:posOffset>
            </wp:positionV>
            <wp:extent cx="2856865" cy="8275320"/>
            <wp:effectExtent l="0" t="0" r="635" b="5080"/>
            <wp:wrapNone/>
            <wp:docPr id="18" name="Picture 18" descr="/var/folders/7h/x096mw1x6xj3vj5sq2xflglr0000gn/T/com.microsoft.Word/WebArchiveCopyPasteTempFiles/feelings-thermome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/var/folders/7h/x096mw1x6xj3vj5sq2xflglr0000gn/T/com.microsoft.Word/WebArchiveCopyPasteTempFiles/feelings-thermometer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827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4015C" w14:textId="0CC86C91" w:rsidR="00DD608A" w:rsidRPr="00DD608A" w:rsidRDefault="00DD608A" w:rsidP="00DD608A">
      <w:pPr>
        <w:rPr>
          <w:rFonts w:ascii="Times New Roman" w:eastAsia="Times New Roman" w:hAnsi="Times New Roman" w:cs="Times New Roman"/>
        </w:rPr>
      </w:pPr>
      <w:r w:rsidRPr="00DD608A">
        <w:rPr>
          <w:rFonts w:ascii="Times New Roman" w:eastAsia="Times New Roman" w:hAnsi="Times New Roman" w:cs="Times New Roman"/>
        </w:rPr>
        <w:fldChar w:fldCharType="begin"/>
      </w:r>
      <w:r w:rsidR="00B32D81">
        <w:rPr>
          <w:rFonts w:ascii="Times New Roman" w:eastAsia="Times New Roman" w:hAnsi="Times New Roman" w:cs="Times New Roman"/>
        </w:rPr>
        <w:instrText xml:space="preserve"> INCLUDEPICTURE "C:\\var\\folders\\7h\\x096mw1x6xj3vj5sq2xflglr0000gn\\T\\com.microsoft.Word\\WebArchiveCopyPasteTempFiles\\feelings-thermometer.png" \* MERGEFORMAT </w:instrText>
      </w:r>
      <w:r w:rsidRPr="00DD608A">
        <w:rPr>
          <w:rFonts w:ascii="Times New Roman" w:eastAsia="Times New Roman" w:hAnsi="Times New Roman" w:cs="Times New Roman"/>
        </w:rPr>
        <w:fldChar w:fldCharType="end"/>
      </w:r>
    </w:p>
    <w:p w14:paraId="1E050908" w14:textId="77777777" w:rsidR="00DD608A" w:rsidRDefault="00DD608A"/>
    <w:p w14:paraId="42382CE1" w14:textId="77777777" w:rsidR="00952F6C" w:rsidRDefault="00952F6C"/>
    <w:p w14:paraId="001E9DB1" w14:textId="77777777" w:rsidR="00952F6C" w:rsidRDefault="00952F6C"/>
    <w:p w14:paraId="31943CA2" w14:textId="77777777" w:rsidR="00952F6C" w:rsidRDefault="00952F6C"/>
    <w:p w14:paraId="1EE6E893" w14:textId="77777777" w:rsidR="00952F6C" w:rsidRDefault="00952F6C"/>
    <w:p w14:paraId="1B750979" w14:textId="77777777" w:rsidR="00952F6C" w:rsidRDefault="00DD608A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33722F" wp14:editId="39B074C1">
                <wp:simplePos x="0" y="0"/>
                <wp:positionH relativeFrom="column">
                  <wp:posOffset>2222218</wp:posOffset>
                </wp:positionH>
                <wp:positionV relativeFrom="paragraph">
                  <wp:posOffset>187960</wp:posOffset>
                </wp:positionV>
                <wp:extent cx="4224655" cy="1385982"/>
                <wp:effectExtent l="12700" t="12700" r="29845" b="2413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4655" cy="1385982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691E66" id="Rounded Rectangle 29" o:spid="_x0000_s1026" style="position:absolute;margin-left:175pt;margin-top:14.8pt;width:332.65pt;height:109.1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" filled="f" strokecolor="black [3213]" strokeweight="2.5pt">
                <v:stroke joinstyle="miter"/>
              </v:roundrect>
            </w:pict>
          </mc:Fallback>
        </mc:AlternateContent>
      </w:r>
    </w:p>
    <w:p w14:paraId="73F93807" w14:textId="77777777" w:rsidR="00952F6C" w:rsidRDefault="00952F6C"/>
    <w:p w14:paraId="3AE752EA" w14:textId="77777777" w:rsidR="00952F6C" w:rsidRDefault="00DD608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7BD75F" wp14:editId="47022763">
                <wp:simplePos x="0" y="0"/>
                <wp:positionH relativeFrom="column">
                  <wp:posOffset>-1203669</wp:posOffset>
                </wp:positionH>
                <wp:positionV relativeFrom="paragraph">
                  <wp:posOffset>254286</wp:posOffset>
                </wp:positionV>
                <wp:extent cx="1539240" cy="775335"/>
                <wp:effectExtent l="952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39240" cy="775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7C9453" w14:textId="77777777" w:rsidR="00DD608A" w:rsidRPr="00DD608A" w:rsidRDefault="00DD608A" w:rsidP="00DD608A">
                            <w:pP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  <w:t>VERY ANXIOUS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316019" id="Text Box 23" o:spid="_x0000_s1029" type="#_x0000_t202" style="position:absolute;margin-left:-94.8pt;margin-top:20pt;width:121.2pt;height:61.05pt;rotation:-9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" fillcolor="white [3201]" stroked="f" strokeweight=".5pt">
                <v:textbox>
                  <w:txbxContent>
                    <w:p w:rsidR="00DD608A" w:rsidRPr="00DD608A" w:rsidRDefault="00DD608A" w:rsidP="00DD608A">
                      <w:pPr>
                        <w:rPr>
                          <w:rFonts w:ascii="Chalkboard" w:hAnsi="Chalkboard"/>
                          <w:sz w:val="44"/>
                          <w:szCs w:val="44"/>
                        </w:rPr>
                      </w:pPr>
                      <w:r>
                        <w:rPr>
                          <w:rFonts w:ascii="Chalkboard" w:hAnsi="Chalkboard"/>
                          <w:sz w:val="44"/>
                          <w:szCs w:val="44"/>
                        </w:rPr>
                        <w:t>VERY ANXIOUS</w:t>
                      </w:r>
                    </w:p>
                  </w:txbxContent>
                </v:textbox>
              </v:shape>
            </w:pict>
          </mc:Fallback>
        </mc:AlternateContent>
      </w:r>
    </w:p>
    <w:p w14:paraId="5764A3E9" w14:textId="77777777" w:rsidR="00952F6C" w:rsidRDefault="00952F6C"/>
    <w:p w14:paraId="4AF117BB" w14:textId="77777777" w:rsidR="00952F6C" w:rsidRDefault="00DD608A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ADCC91" wp14:editId="7E8DBB14">
                <wp:simplePos x="0" y="0"/>
                <wp:positionH relativeFrom="column">
                  <wp:posOffset>1784430</wp:posOffset>
                </wp:positionH>
                <wp:positionV relativeFrom="paragraph">
                  <wp:posOffset>11527</wp:posOffset>
                </wp:positionV>
                <wp:extent cx="439838" cy="0"/>
                <wp:effectExtent l="0" t="12700" r="17780" b="127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83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11FDA" id="Straight Connector 3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5pt,.9pt" to="175.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</w:p>
    <w:p w14:paraId="1E2844F7" w14:textId="77777777" w:rsidR="00952F6C" w:rsidRDefault="00952F6C"/>
    <w:p w14:paraId="09EA7E04" w14:textId="77777777" w:rsidR="00952F6C" w:rsidRDefault="00952F6C"/>
    <w:p w14:paraId="03F12178" w14:textId="77777777" w:rsidR="00952F6C" w:rsidRDefault="00952F6C"/>
    <w:p w14:paraId="549DAD0B" w14:textId="77777777" w:rsidR="00952F6C" w:rsidRDefault="00952F6C"/>
    <w:p w14:paraId="40045E88" w14:textId="77777777" w:rsidR="00952F6C" w:rsidRDefault="00952F6C"/>
    <w:p w14:paraId="02AB5197" w14:textId="77777777" w:rsidR="00952F6C" w:rsidRDefault="00DD608A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ED764" wp14:editId="51A9EB2C">
                <wp:simplePos x="0" y="0"/>
                <wp:positionH relativeFrom="column">
                  <wp:posOffset>2222218</wp:posOffset>
                </wp:positionH>
                <wp:positionV relativeFrom="paragraph">
                  <wp:posOffset>22225</wp:posOffset>
                </wp:positionV>
                <wp:extent cx="4224655" cy="1385982"/>
                <wp:effectExtent l="12700" t="12700" r="29845" b="2413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4655" cy="1385982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C1F07" id="Rounded Rectangle 28" o:spid="_x0000_s1026" style="position:absolute;margin-left:175pt;margin-top:1.75pt;width:332.65pt;height:109.1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" filled="f" strokecolor="black [3213]" strokeweight="2.5pt">
                <v:stroke joinstyle="miter"/>
              </v:roundrect>
            </w:pict>
          </mc:Fallback>
        </mc:AlternateContent>
      </w:r>
    </w:p>
    <w:p w14:paraId="0165BA98" w14:textId="77777777" w:rsidR="00952F6C" w:rsidRDefault="00952F6C"/>
    <w:p w14:paraId="36B3F731" w14:textId="77777777" w:rsidR="00952F6C" w:rsidRDefault="00DD608A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AFDAA3" wp14:editId="3B638F62">
                <wp:simplePos x="0" y="0"/>
                <wp:positionH relativeFrom="column">
                  <wp:posOffset>-1156970</wp:posOffset>
                </wp:positionH>
                <wp:positionV relativeFrom="paragraph">
                  <wp:posOffset>344170</wp:posOffset>
                </wp:positionV>
                <wp:extent cx="1301750" cy="485775"/>
                <wp:effectExtent l="1587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017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5308B9" w14:textId="77777777" w:rsidR="00DD608A" w:rsidRPr="00DD608A" w:rsidRDefault="00DD608A" w:rsidP="00DD608A">
                            <w:pP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  <w:t>Anxious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16019" id="Text Box 22" o:spid="_x0000_s1030" type="#_x0000_t202" style="position:absolute;margin-left:-91.1pt;margin-top:27.1pt;width:102.5pt;height:38.2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" fillcolor="white [3201]" stroked="f" strokeweight=".5pt">
                <v:textbox>
                  <w:txbxContent>
                    <w:p w:rsidR="00DD608A" w:rsidRPr="00DD608A" w:rsidRDefault="00DD608A" w:rsidP="00DD608A">
                      <w:pPr>
                        <w:rPr>
                          <w:rFonts w:ascii="Chalkboard" w:hAnsi="Chalkboard"/>
                          <w:sz w:val="44"/>
                          <w:szCs w:val="44"/>
                        </w:rPr>
                      </w:pPr>
                      <w:r>
                        <w:rPr>
                          <w:rFonts w:ascii="Chalkboard" w:hAnsi="Chalkboard"/>
                          <w:sz w:val="44"/>
                          <w:szCs w:val="44"/>
                        </w:rPr>
                        <w:t>Anxious</w:t>
                      </w:r>
                    </w:p>
                  </w:txbxContent>
                </v:textbox>
              </v:shape>
            </w:pict>
          </mc:Fallback>
        </mc:AlternateContent>
      </w:r>
    </w:p>
    <w:p w14:paraId="311EF673" w14:textId="77777777" w:rsidR="00952F6C" w:rsidRDefault="00DD608A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80794A" wp14:editId="5CBA1227">
                <wp:simplePos x="0" y="0"/>
                <wp:positionH relativeFrom="column">
                  <wp:posOffset>1782501</wp:posOffset>
                </wp:positionH>
                <wp:positionV relativeFrom="paragraph">
                  <wp:posOffset>73210</wp:posOffset>
                </wp:positionV>
                <wp:extent cx="439838" cy="0"/>
                <wp:effectExtent l="0" t="12700" r="17780" b="127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83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ADEA4" id="Straight Connector 3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35pt,5.75pt" to="1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" strokecolor="black [3213]" strokeweight="2.25pt">
                <v:stroke joinstyle="miter"/>
              </v:line>
            </w:pict>
          </mc:Fallback>
        </mc:AlternateContent>
      </w:r>
    </w:p>
    <w:p w14:paraId="0BE176D7" w14:textId="77777777" w:rsidR="00952F6C" w:rsidRDefault="00952F6C"/>
    <w:p w14:paraId="6398E082" w14:textId="77777777" w:rsidR="00952F6C" w:rsidRDefault="00952F6C"/>
    <w:p w14:paraId="7AE9C339" w14:textId="77777777" w:rsidR="00952F6C" w:rsidRDefault="00952F6C"/>
    <w:p w14:paraId="74F36667" w14:textId="77777777" w:rsidR="00952F6C" w:rsidRDefault="00952F6C"/>
    <w:p w14:paraId="38AC71A2" w14:textId="77777777" w:rsidR="00952F6C" w:rsidRDefault="00952F6C"/>
    <w:p w14:paraId="4A902333" w14:textId="77777777" w:rsidR="00952F6C" w:rsidRDefault="00DD608A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574F30" wp14:editId="5585C94A">
                <wp:simplePos x="0" y="0"/>
                <wp:positionH relativeFrom="column">
                  <wp:posOffset>2222219</wp:posOffset>
                </wp:positionH>
                <wp:positionV relativeFrom="paragraph">
                  <wp:posOffset>14184</wp:posOffset>
                </wp:positionV>
                <wp:extent cx="4224655" cy="1385982"/>
                <wp:effectExtent l="12700" t="12700" r="29845" b="2413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4655" cy="1385982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3AA698" id="Rounded Rectangle 30" o:spid="_x0000_s1026" style="position:absolute;margin-left:175pt;margin-top:1.1pt;width:332.65pt;height:109.1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" filled="f" strokecolor="black [3213]" strokeweight="2.5pt">
                <v:stroke joinstyle="miter"/>
              </v:roundrect>
            </w:pict>
          </mc:Fallback>
        </mc:AlternateContent>
      </w:r>
    </w:p>
    <w:p w14:paraId="16A34315" w14:textId="77777777" w:rsidR="00952F6C" w:rsidRDefault="00DD608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880875" wp14:editId="65B92B8C">
                <wp:simplePos x="0" y="0"/>
                <wp:positionH relativeFrom="column">
                  <wp:posOffset>-1089976</wp:posOffset>
                </wp:positionH>
                <wp:positionV relativeFrom="paragraph">
                  <wp:posOffset>178865</wp:posOffset>
                </wp:positionV>
                <wp:extent cx="1302063" cy="775335"/>
                <wp:effectExtent l="0" t="3493" r="2858" b="2857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02063" cy="775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8E09DA" w14:textId="77777777" w:rsidR="00DD608A" w:rsidRPr="00DD608A" w:rsidRDefault="00DD608A">
                            <w:pP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</w:pPr>
                            <w:r w:rsidRPr="00DD608A"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  <w:t>A little anxious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1" type="#_x0000_t202" style="position:absolute;margin-left:-85.8pt;margin-top:14.1pt;width:102.5pt;height:61.05pt;rotation:-9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" fillcolor="white [3201]" stroked="f" strokeweight=".5pt">
                <v:textbox>
                  <w:txbxContent>
                    <w:p w:rsidR="00DD608A" w:rsidRPr="00DD608A" w:rsidRDefault="00DD608A">
                      <w:pPr>
                        <w:rPr>
                          <w:rFonts w:ascii="Chalkboard" w:hAnsi="Chalkboard"/>
                          <w:sz w:val="44"/>
                          <w:szCs w:val="44"/>
                        </w:rPr>
                      </w:pPr>
                      <w:r w:rsidRPr="00DD608A">
                        <w:rPr>
                          <w:rFonts w:ascii="Chalkboard" w:hAnsi="Chalkboard"/>
                          <w:sz w:val="44"/>
                          <w:szCs w:val="44"/>
                        </w:rPr>
                        <w:t>A little anxious</w:t>
                      </w:r>
                    </w:p>
                  </w:txbxContent>
                </v:textbox>
              </v:shape>
            </w:pict>
          </mc:Fallback>
        </mc:AlternateContent>
      </w:r>
    </w:p>
    <w:p w14:paraId="10513128" w14:textId="77777777" w:rsidR="00952F6C" w:rsidRDefault="00952F6C"/>
    <w:p w14:paraId="15D78BAC" w14:textId="77777777" w:rsidR="00952F6C" w:rsidRDefault="00DD608A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C878CC" wp14:editId="24CEE2E8">
                <wp:simplePos x="0" y="0"/>
                <wp:positionH relativeFrom="column">
                  <wp:posOffset>1782501</wp:posOffset>
                </wp:positionH>
                <wp:positionV relativeFrom="paragraph">
                  <wp:posOffset>52705</wp:posOffset>
                </wp:positionV>
                <wp:extent cx="439838" cy="0"/>
                <wp:effectExtent l="0" t="12700" r="1778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83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924CE" id="Straight Connector 3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35pt,4.15pt" to="17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" strokecolor="black [3213]" strokeweight="2.25pt">
                <v:stroke joinstyle="miter"/>
              </v:line>
            </w:pict>
          </mc:Fallback>
        </mc:AlternateContent>
      </w:r>
    </w:p>
    <w:p w14:paraId="09160B8C" w14:textId="77777777" w:rsidR="00952F6C" w:rsidRDefault="00952F6C"/>
    <w:p w14:paraId="2DC5A6F8" w14:textId="77777777" w:rsidR="00952F6C" w:rsidRDefault="00952F6C"/>
    <w:p w14:paraId="12A338E9" w14:textId="77777777" w:rsidR="00952F6C" w:rsidRDefault="00952F6C"/>
    <w:p w14:paraId="1ACAFAB2" w14:textId="77777777" w:rsidR="00952F6C" w:rsidRDefault="00952F6C"/>
    <w:p w14:paraId="78002D0B" w14:textId="77777777" w:rsidR="00952F6C" w:rsidRDefault="00952F6C"/>
    <w:p w14:paraId="39CCE98B" w14:textId="77777777" w:rsidR="00952F6C" w:rsidRDefault="00952F6C"/>
    <w:p w14:paraId="05285EBA" w14:textId="77777777" w:rsidR="00952F6C" w:rsidRDefault="00DD608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E3ABFC" wp14:editId="4C49A3E2">
                <wp:simplePos x="0" y="0"/>
                <wp:positionH relativeFrom="column">
                  <wp:posOffset>172720</wp:posOffset>
                </wp:positionH>
                <wp:positionV relativeFrom="paragraph">
                  <wp:posOffset>92075</wp:posOffset>
                </wp:positionV>
                <wp:extent cx="1701479" cy="879676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479" cy="8796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085651" w14:textId="77777777" w:rsidR="00DD608A" w:rsidRPr="00DD608A" w:rsidRDefault="00DD608A">
                            <w:pPr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</w:pPr>
                            <w:r w:rsidRPr="00DD608A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>Calm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32" type="#_x0000_t202" style="position:absolute;margin-left:13.6pt;margin-top:7.25pt;width:133.95pt;height:69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" filled="f" stroked="f" strokeweight=".5pt">
                <v:textbox>
                  <w:txbxContent>
                    <w:p w:rsidR="00DD608A" w:rsidRPr="00DD608A" w:rsidRDefault="00DD608A">
                      <w:pPr>
                        <w:rPr>
                          <w:rFonts w:ascii="Chalkboard" w:hAnsi="Chalkboard"/>
                          <w:sz w:val="96"/>
                          <w:szCs w:val="96"/>
                        </w:rPr>
                      </w:pPr>
                      <w:r w:rsidRPr="00DD608A">
                        <w:rPr>
                          <w:rFonts w:ascii="Chalkboard" w:hAnsi="Chalkboard"/>
                          <w:sz w:val="96"/>
                          <w:szCs w:val="96"/>
                        </w:rPr>
                        <w:t>Calm</w:t>
                      </w:r>
                    </w:p>
                  </w:txbxContent>
                </v:textbox>
              </v:shape>
            </w:pict>
          </mc:Fallback>
        </mc:AlternateContent>
      </w:r>
    </w:p>
    <w:p w14:paraId="78C6C841" w14:textId="77777777" w:rsidR="00952F6C" w:rsidRDefault="00952F6C"/>
    <w:p w14:paraId="7CFD58C6" w14:textId="77777777" w:rsidR="00952F6C" w:rsidRDefault="00952F6C"/>
    <w:p w14:paraId="1E43AB2D" w14:textId="77777777" w:rsidR="00952F6C" w:rsidRDefault="00952F6C"/>
    <w:p w14:paraId="250AB1F2" w14:textId="77777777" w:rsidR="00952F6C" w:rsidRDefault="00952F6C"/>
    <w:p w14:paraId="2659472A" w14:textId="77777777" w:rsidR="00952F6C" w:rsidRDefault="00952F6C"/>
    <w:p w14:paraId="4A0BDD37" w14:textId="77777777" w:rsidR="00952F6C" w:rsidRPr="00B87D0B" w:rsidRDefault="00B87D0B">
      <w:pPr>
        <w:rPr>
          <w:rFonts w:ascii="Chalkboard" w:hAnsi="Chalkboard"/>
        </w:rPr>
      </w:pPr>
      <w:r w:rsidRPr="00B87D0B">
        <w:rPr>
          <w:rFonts w:ascii="Chalkboard" w:hAnsi="Chalkboar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20FDED" wp14:editId="4CBA4B5B">
                <wp:simplePos x="0" y="0"/>
                <wp:positionH relativeFrom="column">
                  <wp:posOffset>-370390</wp:posOffset>
                </wp:positionH>
                <wp:positionV relativeFrom="paragraph">
                  <wp:posOffset>-798653</wp:posOffset>
                </wp:positionV>
                <wp:extent cx="6296210" cy="74078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210" cy="74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92419D" w14:textId="77777777" w:rsidR="00B87D0B" w:rsidRPr="00B87D0B" w:rsidRDefault="00B87D0B" w:rsidP="00B87D0B">
                            <w:pPr>
                              <w:jc w:val="center"/>
                              <w:rPr>
                                <w:b/>
                                <w:color w:val="7030A0"/>
                                <w:sz w:val="96"/>
                                <w:szCs w:val="96"/>
                                <w14:shadow w14:blurRad="50800" w14:dist="50800" w14:dir="5400000" w14:sx="1000" w14:sy="1000" w14:kx="0" w14:ky="0" w14:algn="ctr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87D0B">
                              <w:rPr>
                                <w:b/>
                                <w:color w:val="7030A0"/>
                                <w:sz w:val="96"/>
                                <w:szCs w:val="96"/>
                                <w14:shadow w14:blurRad="50800" w14:dist="50800" w14:dir="5400000" w14:sx="1000" w14:sy="1000" w14:kx="0" w14:ky="0" w14:algn="ctr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ANXIETY AND MY 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846AF" id="Text Box 34" o:spid="_x0000_s1033" type="#_x0000_t202" style="position:absolute;margin-left:-29.15pt;margin-top:-62.9pt;width:495.75pt;height:58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" filled="f" stroked="f">
                <v:fill o:detectmouseclick="t"/>
                <v:textbox>
                  <w:txbxContent>
                    <w:p w:rsidR="00B87D0B" w:rsidRPr="00B87D0B" w:rsidRDefault="00B87D0B" w:rsidP="00B87D0B">
                      <w:pPr>
                        <w:jc w:val="center"/>
                        <w:rPr>
                          <w:b/>
                          <w:color w:val="7030A0"/>
                          <w:sz w:val="96"/>
                          <w:szCs w:val="96"/>
                          <w14:shadow w14:blurRad="50800" w14:dist="50800" w14:dir="5400000" w14:sx="1000" w14:sy="1000" w14:kx="0" w14:ky="0" w14:algn="ctr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87D0B">
                        <w:rPr>
                          <w:b/>
                          <w:color w:val="7030A0"/>
                          <w:sz w:val="96"/>
                          <w:szCs w:val="96"/>
                          <w14:shadow w14:blurRad="50800" w14:dist="50800" w14:dir="5400000" w14:sx="1000" w14:sy="1000" w14:kx="0" w14:ky="0" w14:algn="ctr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ANXIETY AND MY BODY</w:t>
                      </w:r>
                    </w:p>
                  </w:txbxContent>
                </v:textbox>
              </v:shape>
            </w:pict>
          </mc:Fallback>
        </mc:AlternateContent>
      </w:r>
      <w:r w:rsidRPr="00B87D0B">
        <w:rPr>
          <w:rFonts w:ascii="Chalkboard" w:hAnsi="Chalkboard"/>
        </w:rPr>
        <w:t>Colour in the reactions that happen</w:t>
      </w:r>
      <w:r>
        <w:rPr>
          <w:rFonts w:ascii="Chalkboard" w:hAnsi="Chalkboard"/>
        </w:rPr>
        <w:t xml:space="preserve"> </w:t>
      </w:r>
      <w:r w:rsidRPr="00B87D0B">
        <w:rPr>
          <w:rFonts w:ascii="Chalkboard" w:hAnsi="Chalkboard"/>
        </w:rPr>
        <w:t>to your body when you feel anxious</w:t>
      </w:r>
    </w:p>
    <w:p w14:paraId="44326158" w14:textId="77777777" w:rsidR="00952F6C" w:rsidRDefault="00B87D0B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E9CF3B" wp14:editId="21BFD6DD">
                <wp:simplePos x="0" y="0"/>
                <wp:positionH relativeFrom="column">
                  <wp:posOffset>2164080</wp:posOffset>
                </wp:positionH>
                <wp:positionV relativeFrom="paragraph">
                  <wp:posOffset>176063</wp:posOffset>
                </wp:positionV>
                <wp:extent cx="1654175" cy="775271"/>
                <wp:effectExtent l="12700" t="12700" r="9525" b="1270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175" cy="775271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CAA84D" w14:textId="77777777" w:rsidR="00B87D0B" w:rsidRPr="00B87D0B" w:rsidRDefault="00B87D0B" w:rsidP="00B87D0B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87D0B">
                              <w:rPr>
                                <w:rFonts w:ascii="Chalkboard" w:hAnsi="Chalkboard"/>
                                <w:color w:val="000000" w:themeColor="text1"/>
                                <w:sz w:val="36"/>
                                <w:szCs w:val="36"/>
                              </w:rPr>
                              <w:t>Dizziness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7341D9" id="Oval 41" o:spid="_x0000_s1034" style="position:absolute;margin-left:170.4pt;margin-top:13.85pt;width:130.25pt;height:61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" filled="f" strokecolor="black [3213]" strokeweight="1.5pt">
                <v:stroke joinstyle="miter"/>
                <v:textbox>
                  <w:txbxContent>
                    <w:p w:rsidR="00B87D0B" w:rsidRPr="00B87D0B" w:rsidRDefault="00B87D0B" w:rsidP="00B87D0B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sz w:val="36"/>
                          <w:szCs w:val="36"/>
                        </w:rPr>
                      </w:pPr>
                      <w:r w:rsidRPr="00B87D0B">
                        <w:rPr>
                          <w:rFonts w:ascii="Chalkboard" w:hAnsi="Chalkboard"/>
                          <w:color w:val="000000" w:themeColor="text1"/>
                          <w:sz w:val="36"/>
                          <w:szCs w:val="36"/>
                        </w:rPr>
                        <w:t>Dizziness</w:t>
                      </w:r>
                    </w:p>
                  </w:txbxContent>
                </v:textbox>
              </v:oval>
            </w:pict>
          </mc:Fallback>
        </mc:AlternateContent>
      </w:r>
    </w:p>
    <w:p w14:paraId="5BCD490E" w14:textId="77777777" w:rsidR="00952F6C" w:rsidRDefault="00C56B92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A29A40" wp14:editId="14046B69">
                <wp:simplePos x="0" y="0"/>
                <wp:positionH relativeFrom="column">
                  <wp:posOffset>-706056</wp:posOffset>
                </wp:positionH>
                <wp:positionV relativeFrom="paragraph">
                  <wp:posOffset>279392</wp:posOffset>
                </wp:positionV>
                <wp:extent cx="2359660" cy="1064067"/>
                <wp:effectExtent l="12700" t="12700" r="15240" b="1587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660" cy="1064067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6546DB" w14:textId="77777777" w:rsidR="00B87D0B" w:rsidRPr="00B87D0B" w:rsidRDefault="00C56B92" w:rsidP="00B87D0B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36"/>
                                <w:szCs w:val="36"/>
                              </w:rPr>
                              <w:t>Face turns red or feels hot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1100CD" id="Oval 53" o:spid="_x0000_s1035" style="position:absolute;margin-left:-55.6pt;margin-top:22pt;width:185.8pt;height:83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" filled="f" strokecolor="black [3213]" strokeweight="1.5pt">
                <v:stroke joinstyle="miter"/>
                <v:textbox>
                  <w:txbxContent>
                    <w:p w:rsidR="00B87D0B" w:rsidRPr="00B87D0B" w:rsidRDefault="00C56B92" w:rsidP="00B87D0B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color w:val="000000" w:themeColor="text1"/>
                          <w:sz w:val="36"/>
                          <w:szCs w:val="36"/>
                        </w:rPr>
                        <w:t>Face turns red or feels hot</w:t>
                      </w:r>
                    </w:p>
                  </w:txbxContent>
                </v:textbox>
              </v:oval>
            </w:pict>
          </mc:Fallback>
        </mc:AlternateContent>
      </w:r>
    </w:p>
    <w:p w14:paraId="6D7880FD" w14:textId="77777777" w:rsidR="00952F6C" w:rsidRDefault="00952F6C"/>
    <w:p w14:paraId="42F9611F" w14:textId="77777777" w:rsidR="00952F6C" w:rsidRDefault="00952F6C"/>
    <w:p w14:paraId="740FBBCC" w14:textId="77777777" w:rsidR="00952F6C" w:rsidRDefault="00B87D0B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8994CAD" wp14:editId="7C1F3ECB">
                <wp:simplePos x="0" y="0"/>
                <wp:positionH relativeFrom="column">
                  <wp:posOffset>4178461</wp:posOffset>
                </wp:positionH>
                <wp:positionV relativeFrom="paragraph">
                  <wp:posOffset>114766</wp:posOffset>
                </wp:positionV>
                <wp:extent cx="1747174" cy="775271"/>
                <wp:effectExtent l="12700" t="12700" r="18415" b="1270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7174" cy="775271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1C11AB" w14:textId="77777777" w:rsidR="00B87D0B" w:rsidRPr="00B87D0B" w:rsidRDefault="00B87D0B" w:rsidP="00B87D0B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36"/>
                                <w:szCs w:val="36"/>
                              </w:rPr>
                              <w:t>Headache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1100CD" id="Oval 52" o:spid="_x0000_s1036" style="position:absolute;margin-left:329pt;margin-top:9.05pt;width:137.55pt;height:61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" filled="f" strokecolor="black [3213]" strokeweight="1.5pt">
                <v:stroke joinstyle="miter"/>
                <v:textbox>
                  <w:txbxContent>
                    <w:p w:rsidR="00B87D0B" w:rsidRPr="00B87D0B" w:rsidRDefault="00B87D0B" w:rsidP="00B87D0B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color w:val="000000" w:themeColor="text1"/>
                          <w:sz w:val="36"/>
                          <w:szCs w:val="36"/>
                        </w:rPr>
                        <w:t>Headache</w:t>
                      </w:r>
                    </w:p>
                  </w:txbxContent>
                </v:textbox>
              </v:oval>
            </w:pict>
          </mc:Fallback>
        </mc:AlternateContent>
      </w:r>
    </w:p>
    <w:p w14:paraId="1AA483A3" w14:textId="77777777" w:rsidR="00952F6C" w:rsidRDefault="00C56B92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5B8E98E" wp14:editId="31E4D783">
                <wp:simplePos x="0" y="0"/>
                <wp:positionH relativeFrom="column">
                  <wp:posOffset>2824222</wp:posOffset>
                </wp:positionH>
                <wp:positionV relativeFrom="paragraph">
                  <wp:posOffset>21309</wp:posOffset>
                </wp:positionV>
                <wp:extent cx="149707" cy="682102"/>
                <wp:effectExtent l="12700" t="12700" r="15875" b="1651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707" cy="682102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AE341" id="Straight Connector 68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4pt,1.7pt" to="234.2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" strokecolor="black [3213]" strokeweight="2pt">
                <v:stroke joinstyle="miter"/>
              </v:line>
            </w:pict>
          </mc:Fallback>
        </mc:AlternateContent>
      </w:r>
    </w:p>
    <w:p w14:paraId="345AC7E0" w14:textId="3792DB38" w:rsidR="00B87D0B" w:rsidRPr="00B87D0B" w:rsidRDefault="00B87D0B" w:rsidP="00B87D0B">
      <w:pPr>
        <w:rPr>
          <w:rFonts w:ascii="Times New Roman" w:eastAsia="Times New Roman" w:hAnsi="Times New Roman" w:cs="Times New Roman"/>
        </w:rPr>
      </w:pPr>
      <w:r w:rsidRPr="00B87D0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96128" behindDoc="0" locked="0" layoutInCell="1" allowOverlap="1" wp14:anchorId="332C77C9" wp14:editId="4BFC2087">
            <wp:simplePos x="0" y="0"/>
            <wp:positionH relativeFrom="column">
              <wp:posOffset>648600</wp:posOffset>
            </wp:positionH>
            <wp:positionV relativeFrom="paragraph">
              <wp:posOffset>105010</wp:posOffset>
            </wp:positionV>
            <wp:extent cx="4386805" cy="6223719"/>
            <wp:effectExtent l="0" t="0" r="0" b="0"/>
            <wp:wrapNone/>
            <wp:docPr id="35" name="Picture 35" descr="/var/folders/7h/x096mw1x6xj3vj5sq2xflglr0000gn/T/com.microsoft.Word/WebArchiveCopyPasteTempFiles/Body%2BOutli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/var/folders/7h/x096mw1x6xj3vj5sq2xflglr0000gn/T/com.microsoft.Word/WebArchiveCopyPasteTempFiles/Body%2BOutline.b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805" cy="6223719"/>
                    </a:xfrm>
                    <a:prstGeom prst="rect">
                      <a:avLst/>
                    </a:prstGeom>
                    <a:solidFill>
                      <a:schemeClr val="accent6">
                        <a:lumMod val="60000"/>
                        <a:lumOff val="4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D0B">
        <w:rPr>
          <w:rFonts w:ascii="Times New Roman" w:eastAsia="Times New Roman" w:hAnsi="Times New Roman" w:cs="Times New Roman"/>
        </w:rPr>
        <w:fldChar w:fldCharType="begin"/>
      </w:r>
      <w:r w:rsidR="00B32D81">
        <w:rPr>
          <w:rFonts w:ascii="Times New Roman" w:eastAsia="Times New Roman" w:hAnsi="Times New Roman" w:cs="Times New Roman"/>
        </w:rPr>
        <w:instrText xml:space="preserve"> INCLUDEPICTURE "C:\\var\\folders\\7h\\x096mw1x6xj3vj5sq2xflglr0000gn\\T\\com.microsoft.Word\\WebArchiveCopyPasteTempFiles\\Body+Outline.bmp" \* MERGEFORMAT </w:instrText>
      </w:r>
      <w:r w:rsidRPr="00B87D0B">
        <w:rPr>
          <w:rFonts w:ascii="Times New Roman" w:eastAsia="Times New Roman" w:hAnsi="Times New Roman" w:cs="Times New Roman"/>
        </w:rPr>
        <w:fldChar w:fldCharType="end"/>
      </w:r>
    </w:p>
    <w:p w14:paraId="19B2B70A" w14:textId="77777777" w:rsidR="00952F6C" w:rsidRDefault="00C56B92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278B1F6" wp14:editId="0B4FF8D2">
                <wp:simplePos x="0" y="0"/>
                <wp:positionH relativeFrom="column">
                  <wp:posOffset>1226915</wp:posOffset>
                </wp:positionH>
                <wp:positionV relativeFrom="paragraph">
                  <wp:posOffset>146129</wp:posOffset>
                </wp:positionV>
                <wp:extent cx="1504219" cy="948763"/>
                <wp:effectExtent l="12700" t="12700" r="7620" b="1651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04219" cy="948763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49DBF" id="Straight Connector 69" o:spid="_x0000_s1026" style="position:absolute;flip:x 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11.5pt" to="215.05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" strokecolor="black [3213]" strokeweight="2pt">
                <v:stroke joinstyle="miter"/>
              </v:line>
            </w:pict>
          </mc:Fallback>
        </mc:AlternateContent>
      </w:r>
    </w:p>
    <w:p w14:paraId="7824CC3A" w14:textId="77777777" w:rsidR="00952F6C" w:rsidRDefault="00C56B92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6094A96" wp14:editId="7D7F1C1A">
                <wp:simplePos x="0" y="0"/>
                <wp:positionH relativeFrom="column">
                  <wp:posOffset>3460829</wp:posOffset>
                </wp:positionH>
                <wp:positionV relativeFrom="paragraph">
                  <wp:posOffset>6374</wp:posOffset>
                </wp:positionV>
                <wp:extent cx="925211" cy="416689"/>
                <wp:effectExtent l="12700" t="12700" r="14605" b="1524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5211" cy="416689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01E6D" id="Straight Connector 70" o:spid="_x0000_s1026" style="position:absolute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5pt,.5pt" to="345.3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" strokecolor="black [3213]" strokeweight="2pt">
                <v:stroke joinstyle="miter"/>
              </v:line>
            </w:pict>
          </mc:Fallback>
        </mc:AlternateContent>
      </w:r>
    </w:p>
    <w:p w14:paraId="36BBC5DB" w14:textId="77777777" w:rsidR="00952F6C" w:rsidRDefault="00B87D0B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6619D1" wp14:editId="37F930E1">
                <wp:simplePos x="0" y="0"/>
                <wp:positionH relativeFrom="column">
                  <wp:posOffset>-173620</wp:posOffset>
                </wp:positionH>
                <wp:positionV relativeFrom="paragraph">
                  <wp:posOffset>202284</wp:posOffset>
                </wp:positionV>
                <wp:extent cx="1654175" cy="949124"/>
                <wp:effectExtent l="12700" t="12700" r="9525" b="1651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175" cy="949124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6AB78C" w14:textId="77777777" w:rsidR="00B87D0B" w:rsidRPr="00B87D0B" w:rsidRDefault="00B87D0B" w:rsidP="00B87D0B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36"/>
                                <w:szCs w:val="36"/>
                              </w:rPr>
                              <w:t>Tense shoulders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1100CD" id="Oval 51" o:spid="_x0000_s1037" style="position:absolute;margin-left:-13.65pt;margin-top:15.95pt;width:130.25pt;height:74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" filled="f" strokecolor="black [3213]" strokeweight="1.5pt">
                <v:stroke joinstyle="miter"/>
                <v:textbox>
                  <w:txbxContent>
                    <w:p w:rsidR="00B87D0B" w:rsidRPr="00B87D0B" w:rsidRDefault="00B87D0B" w:rsidP="00B87D0B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color w:val="000000" w:themeColor="text1"/>
                          <w:sz w:val="36"/>
                          <w:szCs w:val="36"/>
                        </w:rPr>
                        <w:t>Tense shoulders</w:t>
                      </w:r>
                    </w:p>
                  </w:txbxContent>
                </v:textbox>
              </v:oval>
            </w:pict>
          </mc:Fallback>
        </mc:AlternateContent>
      </w:r>
    </w:p>
    <w:p w14:paraId="5CA234E7" w14:textId="77777777" w:rsidR="00952F6C" w:rsidRDefault="00952F6C"/>
    <w:p w14:paraId="55D473A8" w14:textId="77777777" w:rsidR="00952F6C" w:rsidRDefault="00C56B92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DD50C4A" wp14:editId="214569F2">
                <wp:simplePos x="0" y="0"/>
                <wp:positionH relativeFrom="column">
                  <wp:posOffset>4271058</wp:posOffset>
                </wp:positionH>
                <wp:positionV relativeFrom="paragraph">
                  <wp:posOffset>84817</wp:posOffset>
                </wp:positionV>
                <wp:extent cx="2106593" cy="949124"/>
                <wp:effectExtent l="12700" t="12700" r="14605" b="1651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593" cy="949124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9C74D6" w14:textId="77777777" w:rsidR="00C56B92" w:rsidRPr="00B87D0B" w:rsidRDefault="00C56B92" w:rsidP="00C56B92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36"/>
                                <w:szCs w:val="36"/>
                              </w:rPr>
                              <w:t>Heart beats faster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1100CD" id="Oval 55" o:spid="_x0000_s1038" style="position:absolute;margin-left:336.3pt;margin-top:6.7pt;width:165.85pt;height:74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" filled="f" strokecolor="black [3213]" strokeweight="1.5pt">
                <v:stroke joinstyle="miter"/>
                <v:textbox>
                  <w:txbxContent>
                    <w:p w:rsidR="00C56B92" w:rsidRPr="00B87D0B" w:rsidRDefault="00C56B92" w:rsidP="00C56B92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color w:val="000000" w:themeColor="text1"/>
                          <w:sz w:val="36"/>
                          <w:szCs w:val="36"/>
                        </w:rPr>
                        <w:t>Heart beats faster</w:t>
                      </w:r>
                    </w:p>
                  </w:txbxContent>
                </v:textbox>
              </v:oval>
            </w:pict>
          </mc:Fallback>
        </mc:AlternateContent>
      </w:r>
    </w:p>
    <w:p w14:paraId="5265E9E5" w14:textId="77777777" w:rsidR="00952F6C" w:rsidRDefault="00952F6C"/>
    <w:p w14:paraId="2ACAC551" w14:textId="77777777" w:rsidR="00952F6C" w:rsidRDefault="00952F6C"/>
    <w:p w14:paraId="40008712" w14:textId="77777777" w:rsidR="00952F6C" w:rsidRDefault="00C56B92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EFE3483" wp14:editId="7931905B">
                <wp:simplePos x="0" y="0"/>
                <wp:positionH relativeFrom="column">
                  <wp:posOffset>1307938</wp:posOffset>
                </wp:positionH>
                <wp:positionV relativeFrom="paragraph">
                  <wp:posOffset>47512</wp:posOffset>
                </wp:positionV>
                <wp:extent cx="613458" cy="520861"/>
                <wp:effectExtent l="12700" t="12700" r="8890" b="1270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3458" cy="52086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0C8C5" id="Straight Connector 66" o:spid="_x0000_s1026" style="position:absolute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pt,3.75pt" to="151.3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" strokecolor="black [3213]" strokeweight="2pt">
                <v:stroke joinstyle="miter"/>
              </v:line>
            </w:pict>
          </mc:Fallback>
        </mc:AlternateContent>
      </w:r>
    </w:p>
    <w:p w14:paraId="6F4AA4CA" w14:textId="77777777" w:rsidR="00952F6C" w:rsidRDefault="00C56B92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D7BDC2E" wp14:editId="13BACAEC">
                <wp:simplePos x="0" y="0"/>
                <wp:positionH relativeFrom="column">
                  <wp:posOffset>3426001</wp:posOffset>
                </wp:positionH>
                <wp:positionV relativeFrom="paragraph">
                  <wp:posOffset>139250</wp:posOffset>
                </wp:positionV>
                <wp:extent cx="1157299" cy="347240"/>
                <wp:effectExtent l="12700" t="12700" r="11430" b="2159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7299" cy="34724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78C37E" id="Straight Connector 65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75pt,10.95pt" to="360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" strokecolor="black [3213]" strokeweight="2pt">
                <v:stroke joinstyle="miter"/>
              </v:line>
            </w:pict>
          </mc:Fallback>
        </mc:AlternateContent>
      </w:r>
    </w:p>
    <w:p w14:paraId="1DA0BEC3" w14:textId="77777777" w:rsidR="00952F6C" w:rsidRDefault="00952F6C"/>
    <w:p w14:paraId="3AC30F8A" w14:textId="77777777" w:rsidR="00952F6C" w:rsidRDefault="00B87D0B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077D1B" wp14:editId="3A571F38">
                <wp:simplePos x="0" y="0"/>
                <wp:positionH relativeFrom="column">
                  <wp:posOffset>2856768</wp:posOffset>
                </wp:positionH>
                <wp:positionV relativeFrom="paragraph">
                  <wp:posOffset>9525</wp:posOffset>
                </wp:positionV>
                <wp:extent cx="567055" cy="485775"/>
                <wp:effectExtent l="12700" t="0" r="29845" b="22225"/>
                <wp:wrapNone/>
                <wp:docPr id="50" name="Hear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" cy="485775"/>
                        </a:xfrm>
                        <a:prstGeom prst="hear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745F2A" id="Heart 50" o:spid="_x0000_s1026" style="position:absolute;margin-left:224.95pt;margin-top:.75pt;width:44.65pt;height:38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705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" path="m283528,121444v118136,-283369,578868,,,364331c-295341,121444,165391,-161925,283528,121444xe" fillcolor="#a8d08d [1945]" strokecolor="#1f3763 [1604]" strokeweight="1pt">
                <v:stroke joinstyle="miter"/>
                <v:path arrowok="t" o:connecttype="custom" o:connectlocs="283528,121444;283528,485775;283528,121444" o:connectangles="0,0,0"/>
              </v:shape>
            </w:pict>
          </mc:Fallback>
        </mc:AlternateContent>
      </w:r>
    </w:p>
    <w:p w14:paraId="6837ECA9" w14:textId="77777777" w:rsidR="00C56B92" w:rsidRDefault="00C56B92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5579D8" wp14:editId="5930140E">
                <wp:simplePos x="0" y="0"/>
                <wp:positionH relativeFrom="column">
                  <wp:posOffset>4862621</wp:posOffset>
                </wp:positionH>
                <wp:positionV relativeFrom="paragraph">
                  <wp:posOffset>162343</wp:posOffset>
                </wp:positionV>
                <wp:extent cx="1654175" cy="775271"/>
                <wp:effectExtent l="12700" t="12700" r="9525" b="1270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175" cy="775271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6C7ACB" w14:textId="77777777" w:rsidR="00C56B92" w:rsidRPr="00B87D0B" w:rsidRDefault="00C56B92" w:rsidP="00C56B92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36"/>
                                <w:szCs w:val="36"/>
                              </w:rPr>
                              <w:t>Shaking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1100CD" id="Oval 54" o:spid="_x0000_s1039" style="position:absolute;margin-left:382.9pt;margin-top:12.8pt;width:130.25pt;height:61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" filled="f" strokecolor="black [3213]" strokeweight="1.5pt">
                <v:stroke joinstyle="miter"/>
                <v:textbox>
                  <w:txbxContent>
                    <w:p w:rsidR="00C56B92" w:rsidRPr="00B87D0B" w:rsidRDefault="00C56B92" w:rsidP="00C56B92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color w:val="000000" w:themeColor="text1"/>
                          <w:sz w:val="36"/>
                          <w:szCs w:val="36"/>
                        </w:rPr>
                        <w:t>Shaking</w:t>
                      </w:r>
                    </w:p>
                  </w:txbxContent>
                </v:textbox>
              </v:oval>
            </w:pict>
          </mc:Fallback>
        </mc:AlternateContent>
      </w:r>
    </w:p>
    <w:p w14:paraId="447EECD5" w14:textId="77777777" w:rsidR="00C56B92" w:rsidRDefault="00C56B92"/>
    <w:p w14:paraId="54506E43" w14:textId="77777777" w:rsidR="00C56B92" w:rsidRDefault="00C56B92"/>
    <w:p w14:paraId="2CA2D3BD" w14:textId="77777777" w:rsidR="00C56B92" w:rsidRDefault="00C56B92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47E4CF5" wp14:editId="1C5B0DC0">
                <wp:simplePos x="0" y="0"/>
                <wp:positionH relativeFrom="column">
                  <wp:posOffset>2824223</wp:posOffset>
                </wp:positionH>
                <wp:positionV relativeFrom="paragraph">
                  <wp:posOffset>110940</wp:posOffset>
                </wp:positionV>
                <wp:extent cx="2210764" cy="3437553"/>
                <wp:effectExtent l="12700" t="12700" r="24765" b="1714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0764" cy="3437553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B8F56" id="Straight Connector 71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4pt,8.75pt" to="396.5pt,2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" strokecolor="black [3213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C2B41CF" wp14:editId="528891D7">
                <wp:simplePos x="0" y="0"/>
                <wp:positionH relativeFrom="column">
                  <wp:posOffset>3912243</wp:posOffset>
                </wp:positionH>
                <wp:positionV relativeFrom="paragraph">
                  <wp:posOffset>6768</wp:posOffset>
                </wp:positionV>
                <wp:extent cx="949124" cy="173339"/>
                <wp:effectExtent l="12700" t="12700" r="3810" b="1778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9124" cy="173339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4D4FE" id="Straight Connector 67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05pt,.55pt" to="382.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" strokecolor="black [3213]" strokeweight="2pt">
                <v:stroke joinstyle="miter"/>
              </v:line>
            </w:pict>
          </mc:Fallback>
        </mc:AlternateContent>
      </w:r>
    </w:p>
    <w:p w14:paraId="7DA1B380" w14:textId="77777777" w:rsidR="00C56B92" w:rsidRDefault="00C56B92"/>
    <w:p w14:paraId="3F703E65" w14:textId="77777777" w:rsidR="00C56B92" w:rsidRDefault="00C56B92"/>
    <w:p w14:paraId="50167D23" w14:textId="77777777" w:rsidR="00C56B92" w:rsidRDefault="00C56B92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C4FD7D2" wp14:editId="7E1770A5">
                <wp:simplePos x="0" y="0"/>
                <wp:positionH relativeFrom="column">
                  <wp:posOffset>4525701</wp:posOffset>
                </wp:positionH>
                <wp:positionV relativeFrom="paragraph">
                  <wp:posOffset>62061</wp:posOffset>
                </wp:positionV>
                <wp:extent cx="729205" cy="497712"/>
                <wp:effectExtent l="12700" t="12700" r="20320" b="2349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205" cy="497712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C0D34" id="Straight Connector 64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35pt,4.9pt" to="413.7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" strokecolor="black [3213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4497694" wp14:editId="715709B8">
                <wp:simplePos x="0" y="0"/>
                <wp:positionH relativeFrom="column">
                  <wp:posOffset>532435</wp:posOffset>
                </wp:positionH>
                <wp:positionV relativeFrom="paragraph">
                  <wp:posOffset>62061</wp:posOffset>
                </wp:positionV>
                <wp:extent cx="416102" cy="416689"/>
                <wp:effectExtent l="12700" t="12700" r="15875" b="1524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6102" cy="416689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1A124" id="Straight Connector 61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9pt,4.9pt" to="74.6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" strokecolor="black [3213]" strokeweight="2pt">
                <v:stroke joinstyle="miter"/>
              </v:line>
            </w:pict>
          </mc:Fallback>
        </mc:AlternateContent>
      </w:r>
    </w:p>
    <w:p w14:paraId="09CB7665" w14:textId="77777777" w:rsidR="00C56B92" w:rsidRDefault="00C56B92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31CBEA5" wp14:editId="70CAA1DF">
                <wp:simplePos x="0" y="0"/>
                <wp:positionH relativeFrom="column">
                  <wp:posOffset>532434</wp:posOffset>
                </wp:positionH>
                <wp:positionV relativeFrom="paragraph">
                  <wp:posOffset>130650</wp:posOffset>
                </wp:positionV>
                <wp:extent cx="2141132" cy="2442258"/>
                <wp:effectExtent l="12700" t="12700" r="18415" b="2159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1132" cy="244225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4112C" id="Straight Connector 62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9pt,10.3pt" to="210.5pt,2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" strokecolor="black [3213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8B0D15D" wp14:editId="225C9F40">
                <wp:simplePos x="0" y="0"/>
                <wp:positionH relativeFrom="column">
                  <wp:posOffset>-705108</wp:posOffset>
                </wp:positionH>
                <wp:positionV relativeFrom="paragraph">
                  <wp:posOffset>241211</wp:posOffset>
                </wp:positionV>
                <wp:extent cx="1654175" cy="1029343"/>
                <wp:effectExtent l="12700" t="12700" r="9525" b="12065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175" cy="1029343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78A0A1" w14:textId="77777777" w:rsidR="00C56B92" w:rsidRPr="00B87D0B" w:rsidRDefault="00C56B92" w:rsidP="00C56B92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36"/>
                                <w:szCs w:val="36"/>
                              </w:rPr>
                              <w:t>Sweaty palms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1100CD" id="Oval 56" o:spid="_x0000_s1040" style="position:absolute;margin-left:-55.5pt;margin-top:19pt;width:130.25pt;height:81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" filled="f" strokecolor="black [3213]" strokeweight="1.5pt">
                <v:stroke joinstyle="miter"/>
                <v:textbox>
                  <w:txbxContent>
                    <w:p w:rsidR="00C56B92" w:rsidRPr="00B87D0B" w:rsidRDefault="00C56B92" w:rsidP="00C56B92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color w:val="000000" w:themeColor="text1"/>
                          <w:sz w:val="36"/>
                          <w:szCs w:val="36"/>
                        </w:rPr>
                        <w:t>Sweaty palms</w:t>
                      </w:r>
                    </w:p>
                  </w:txbxContent>
                </v:textbox>
              </v:oval>
            </w:pict>
          </mc:Fallback>
        </mc:AlternateContent>
      </w:r>
    </w:p>
    <w:p w14:paraId="5D89A987" w14:textId="77777777" w:rsidR="00C56B92" w:rsidRDefault="00C56B92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6561225" wp14:editId="3F03029D">
                <wp:simplePos x="0" y="0"/>
                <wp:positionH relativeFrom="column">
                  <wp:posOffset>4387392</wp:posOffset>
                </wp:positionH>
                <wp:positionV relativeFrom="paragraph">
                  <wp:posOffset>192983</wp:posOffset>
                </wp:positionV>
                <wp:extent cx="2128737" cy="1006194"/>
                <wp:effectExtent l="12700" t="12700" r="17780" b="1016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737" cy="1006194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B3DA22" w14:textId="77777777" w:rsidR="00C56B92" w:rsidRPr="00B87D0B" w:rsidRDefault="00C56B92" w:rsidP="00C56B92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36"/>
                                <w:szCs w:val="36"/>
                              </w:rPr>
                              <w:t>Feel numb and tingly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1100CD" id="Oval 57" o:spid="_x0000_s1041" style="position:absolute;margin-left:345.45pt;margin-top:15.2pt;width:167.6pt;height:79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" filled="f" strokecolor="black [3213]" strokeweight="1.5pt">
                <v:stroke joinstyle="miter"/>
                <v:textbox>
                  <w:txbxContent>
                    <w:p w:rsidR="00C56B92" w:rsidRPr="00B87D0B" w:rsidRDefault="00C56B92" w:rsidP="00C56B92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color w:val="000000" w:themeColor="text1"/>
                          <w:sz w:val="36"/>
                          <w:szCs w:val="36"/>
                        </w:rPr>
                        <w:t>Feel numb and tingly</w:t>
                      </w:r>
                    </w:p>
                  </w:txbxContent>
                </v:textbox>
              </v:oval>
            </w:pict>
          </mc:Fallback>
        </mc:AlternateContent>
      </w:r>
    </w:p>
    <w:p w14:paraId="053979A9" w14:textId="77777777" w:rsidR="00C56B92" w:rsidRDefault="00C56B92"/>
    <w:p w14:paraId="08FD052A" w14:textId="77777777" w:rsidR="00C56B92" w:rsidRDefault="00C56B92"/>
    <w:p w14:paraId="6DBBDBA5" w14:textId="77777777" w:rsidR="00C56B92" w:rsidRDefault="00C56B92"/>
    <w:p w14:paraId="5AE63C68" w14:textId="77777777" w:rsidR="00C56B92" w:rsidRDefault="00C56B92"/>
    <w:p w14:paraId="4DA8382C" w14:textId="77777777" w:rsidR="00C56B92" w:rsidRDefault="00C56B92"/>
    <w:p w14:paraId="497FDA62" w14:textId="77777777" w:rsidR="00C56B92" w:rsidRDefault="00C56B92"/>
    <w:p w14:paraId="48E9B8BE" w14:textId="77777777" w:rsidR="00C56B92" w:rsidRDefault="00C56B92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1880D76" wp14:editId="0B794C33">
                <wp:simplePos x="0" y="0"/>
                <wp:positionH relativeFrom="column">
                  <wp:posOffset>2824222</wp:posOffset>
                </wp:positionH>
                <wp:positionV relativeFrom="paragraph">
                  <wp:posOffset>124404</wp:posOffset>
                </wp:positionV>
                <wp:extent cx="567159" cy="1666754"/>
                <wp:effectExtent l="12700" t="12700" r="17145" b="2286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7159" cy="1666754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004F4" id="Straight Connector 63" o:spid="_x0000_s1026" style="position:absolute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4pt,9.8pt" to="267.05pt,1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" strokecolor="black [3213]" strokeweight="2pt">
                <v:stroke joinstyle="miter"/>
              </v:line>
            </w:pict>
          </mc:Fallback>
        </mc:AlternateContent>
      </w:r>
    </w:p>
    <w:p w14:paraId="49613461" w14:textId="77777777" w:rsidR="00C56B92" w:rsidRDefault="00C56B92"/>
    <w:p w14:paraId="31234189" w14:textId="77777777" w:rsidR="00C56B92" w:rsidRDefault="00C56B92"/>
    <w:p w14:paraId="3095E582" w14:textId="77777777" w:rsidR="00C56B92" w:rsidRDefault="00C56B92"/>
    <w:p w14:paraId="019283AC" w14:textId="77777777" w:rsidR="00C56B92" w:rsidRDefault="00C56B92"/>
    <w:p w14:paraId="6CD20FFC" w14:textId="77777777" w:rsidR="00C56B92" w:rsidRDefault="00C56B92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76CFC65" wp14:editId="3B1B8D8D">
                <wp:simplePos x="0" y="0"/>
                <wp:positionH relativeFrom="column">
                  <wp:posOffset>-613458</wp:posOffset>
                </wp:positionH>
                <wp:positionV relativeFrom="paragraph">
                  <wp:posOffset>154827</wp:posOffset>
                </wp:positionV>
                <wp:extent cx="2094013" cy="1446836"/>
                <wp:effectExtent l="12700" t="12700" r="14605" b="1397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013" cy="1446836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ECFD28" w14:textId="77777777" w:rsidR="00C56B92" w:rsidRPr="00B87D0B" w:rsidRDefault="00C56B92" w:rsidP="00C56B92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36"/>
                                <w:szCs w:val="36"/>
                              </w:rPr>
                              <w:t>Upset stomach/ feel sick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1100CD" id="Oval 59" o:spid="_x0000_s1042" style="position:absolute;margin-left:-48.3pt;margin-top:12.2pt;width:164.9pt;height:113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" filled="f" strokecolor="black [3213]" strokeweight="1.5pt">
                <v:stroke joinstyle="miter"/>
                <v:textbox>
                  <w:txbxContent>
                    <w:p w:rsidR="00C56B92" w:rsidRPr="00B87D0B" w:rsidRDefault="00C56B92" w:rsidP="00C56B92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color w:val="000000" w:themeColor="text1"/>
                          <w:sz w:val="36"/>
                          <w:szCs w:val="36"/>
                        </w:rPr>
                        <w:t>Upset stomach/ feel sick</w:t>
                      </w:r>
                    </w:p>
                  </w:txbxContent>
                </v:textbox>
              </v:oval>
            </w:pict>
          </mc:Fallback>
        </mc:AlternateContent>
      </w:r>
    </w:p>
    <w:p w14:paraId="51BC20B8" w14:textId="77777777" w:rsidR="00C56B92" w:rsidRDefault="00C56B92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B12326A" wp14:editId="7424DE54">
                <wp:simplePos x="0" y="0"/>
                <wp:positionH relativeFrom="column">
                  <wp:posOffset>4583977</wp:posOffset>
                </wp:positionH>
                <wp:positionV relativeFrom="paragraph">
                  <wp:posOffset>96198</wp:posOffset>
                </wp:positionV>
                <wp:extent cx="1989841" cy="1319514"/>
                <wp:effectExtent l="12700" t="12700" r="17145" b="14605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9841" cy="1319514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A276E1" w14:textId="77777777" w:rsidR="00C56B92" w:rsidRPr="00B87D0B" w:rsidRDefault="00C56B92" w:rsidP="00C56B92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36"/>
                                <w:szCs w:val="36"/>
                              </w:rPr>
                              <w:t>Breathing harder and faster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1100CD" id="Oval 60" o:spid="_x0000_s1043" style="position:absolute;margin-left:360.95pt;margin-top:7.55pt;width:156.7pt;height:103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" filled="f" strokecolor="black [3213]" strokeweight="1.5pt">
                <v:stroke joinstyle="miter"/>
                <v:textbox>
                  <w:txbxContent>
                    <w:p w:rsidR="00C56B92" w:rsidRPr="00B87D0B" w:rsidRDefault="00C56B92" w:rsidP="00C56B92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color w:val="000000" w:themeColor="text1"/>
                          <w:sz w:val="36"/>
                          <w:szCs w:val="36"/>
                        </w:rPr>
                        <w:t>Breathing harder and faster</w:t>
                      </w:r>
                    </w:p>
                  </w:txbxContent>
                </v:textbox>
              </v:oval>
            </w:pict>
          </mc:Fallback>
        </mc:AlternateContent>
      </w:r>
    </w:p>
    <w:p w14:paraId="3940270F" w14:textId="77777777" w:rsidR="00C56B92" w:rsidRDefault="00C56B92"/>
    <w:p w14:paraId="6D2739B9" w14:textId="77777777" w:rsidR="00C56B92" w:rsidRDefault="00C56B92"/>
    <w:p w14:paraId="14DE4ECB" w14:textId="77777777" w:rsidR="00C56B92" w:rsidRDefault="00C56B92"/>
    <w:p w14:paraId="2F817A78" w14:textId="77777777" w:rsidR="00C56B92" w:rsidRDefault="00C56B92"/>
    <w:p w14:paraId="15441454" w14:textId="77777777" w:rsidR="00C56B92" w:rsidRDefault="00C56B92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57223D7" wp14:editId="46D5DB87">
                <wp:simplePos x="0" y="0"/>
                <wp:positionH relativeFrom="column">
                  <wp:posOffset>1851427</wp:posOffset>
                </wp:positionH>
                <wp:positionV relativeFrom="paragraph">
                  <wp:posOffset>52834</wp:posOffset>
                </wp:positionV>
                <wp:extent cx="1990846" cy="937549"/>
                <wp:effectExtent l="12700" t="12700" r="15875" b="1524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846" cy="937549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F84A28" w14:textId="77777777" w:rsidR="00C56B92" w:rsidRPr="00B87D0B" w:rsidRDefault="00C56B92" w:rsidP="00C56B92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36"/>
                                <w:szCs w:val="36"/>
                              </w:rPr>
                              <w:t>Legs feel weak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1100CD" id="Oval 58" o:spid="_x0000_s1044" style="position:absolute;margin-left:145.8pt;margin-top:4.15pt;width:156.75pt;height:73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" filled="f" strokecolor="black [3213]" strokeweight="1.5pt">
                <v:stroke joinstyle="miter"/>
                <v:textbox>
                  <w:txbxContent>
                    <w:p w:rsidR="00C56B92" w:rsidRPr="00B87D0B" w:rsidRDefault="00C56B92" w:rsidP="00C56B92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color w:val="000000" w:themeColor="text1"/>
                          <w:sz w:val="36"/>
                          <w:szCs w:val="36"/>
                        </w:rPr>
                        <w:t>Legs feel weak</w:t>
                      </w:r>
                    </w:p>
                  </w:txbxContent>
                </v:textbox>
              </v:oval>
            </w:pict>
          </mc:Fallback>
        </mc:AlternateContent>
      </w:r>
    </w:p>
    <w:p w14:paraId="6FCC9FF9" w14:textId="77777777" w:rsidR="00C56B92" w:rsidRDefault="00C56B92"/>
    <w:p w14:paraId="1821FBE9" w14:textId="77777777" w:rsidR="00C56B92" w:rsidRDefault="00C11B91">
      <w:r w:rsidRPr="00B87D0B">
        <w:rPr>
          <w:rFonts w:ascii="Chalkboard" w:hAnsi="Chalkboard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5539D84" wp14:editId="43CE91C4">
                <wp:simplePos x="0" y="0"/>
                <wp:positionH relativeFrom="column">
                  <wp:posOffset>-358815</wp:posOffset>
                </wp:positionH>
                <wp:positionV relativeFrom="paragraph">
                  <wp:posOffset>-810229</wp:posOffset>
                </wp:positionV>
                <wp:extent cx="6296210" cy="1608881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210" cy="1608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FE168A" w14:textId="77777777" w:rsidR="00C11B91" w:rsidRPr="00B87D0B" w:rsidRDefault="00C11B91" w:rsidP="00C11B91">
                            <w:pPr>
                              <w:jc w:val="center"/>
                              <w:rPr>
                                <w:b/>
                                <w:color w:val="7030A0"/>
                                <w:sz w:val="96"/>
                                <w:szCs w:val="96"/>
                                <w14:shadow w14:blurRad="50800" w14:dist="50800" w14:dir="5400000" w14:sx="1000" w14:sy="1000" w14:kx="0" w14:ky="0" w14:algn="ctr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96"/>
                                <w:szCs w:val="96"/>
                                <w14:shadow w14:blurRad="50800" w14:dist="50800" w14:dir="5400000" w14:sx="1000" w14:sy="1000" w14:kx="0" w14:ky="0" w14:algn="ctr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DESIGN YOUR OWN AXIETY SUPERHERO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5EC65" id="Text Box 72" o:spid="_x0000_s1045" type="#_x0000_t202" style="position:absolute;margin-left:-28.25pt;margin-top:-63.8pt;width:495.75pt;height:126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" filled="f" stroked="f">
                <v:fill o:detectmouseclick="t"/>
                <v:textbox>
                  <w:txbxContent>
                    <w:p w:rsidR="00C11B91" w:rsidRPr="00B87D0B" w:rsidRDefault="00C11B91" w:rsidP="00C11B91">
                      <w:pPr>
                        <w:jc w:val="center"/>
                        <w:rPr>
                          <w:b/>
                          <w:color w:val="7030A0"/>
                          <w:sz w:val="96"/>
                          <w:szCs w:val="96"/>
                          <w14:shadow w14:blurRad="50800" w14:dist="50800" w14:dir="5400000" w14:sx="1000" w14:sy="1000" w14:kx="0" w14:ky="0" w14:algn="ctr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7030A0"/>
                          <w:sz w:val="96"/>
                          <w:szCs w:val="96"/>
                          <w14:shadow w14:blurRad="50800" w14:dist="50800" w14:dir="5400000" w14:sx="1000" w14:sy="1000" w14:kx="0" w14:ky="0" w14:algn="ctr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DESIGN YOUR OWN AXIETY SUPERHERO</w:t>
                      </w:r>
                    </w:p>
                  </w:txbxContent>
                </v:textbox>
              </v:shape>
            </w:pict>
          </mc:Fallback>
        </mc:AlternateContent>
      </w:r>
    </w:p>
    <w:p w14:paraId="6AC9D536" w14:textId="77777777" w:rsidR="00C56B92" w:rsidRDefault="00C56B92"/>
    <w:p w14:paraId="5C0561F7" w14:textId="77777777" w:rsidR="00C56B92" w:rsidRDefault="00C56B92"/>
    <w:p w14:paraId="558C298E" w14:textId="77777777" w:rsidR="00C56B92" w:rsidRDefault="00C56B92"/>
    <w:p w14:paraId="7D230AD8" w14:textId="77777777" w:rsidR="00C56B92" w:rsidRDefault="00C11B91">
      <w:r w:rsidRPr="00C11B91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69856" behindDoc="0" locked="0" layoutInCell="1" allowOverlap="1" wp14:anchorId="66BAEA9C" wp14:editId="2BC75DC8">
            <wp:simplePos x="0" y="0"/>
            <wp:positionH relativeFrom="column">
              <wp:posOffset>-231494</wp:posOffset>
            </wp:positionH>
            <wp:positionV relativeFrom="paragraph">
              <wp:posOffset>181755</wp:posOffset>
            </wp:positionV>
            <wp:extent cx="5726656" cy="6215605"/>
            <wp:effectExtent l="0" t="0" r="1270" b="0"/>
            <wp:wrapNone/>
            <wp:docPr id="74" name="Picture 74" descr="/var/folders/7h/x096mw1x6xj3vj5sq2xflglr0000gn/T/com.microsoft.Word/WebArchiveCopyPasteTempFiles/superhero-outline-bw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/var/folders/7h/x096mw1x6xj3vj5sq2xflglr0000gn/T/com.microsoft.Word/WebArchiveCopyPasteTempFiles/superhero-outline-bw-hi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68" cy="621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A6585D8" wp14:editId="43CC6E2F">
                <wp:simplePos x="0" y="0"/>
                <wp:positionH relativeFrom="column">
                  <wp:posOffset>-636608</wp:posOffset>
                </wp:positionH>
                <wp:positionV relativeFrom="paragraph">
                  <wp:posOffset>123881</wp:posOffset>
                </wp:positionV>
                <wp:extent cx="2441809" cy="1724628"/>
                <wp:effectExtent l="12700" t="0" r="22225" b="28575"/>
                <wp:wrapNone/>
                <wp:docPr id="75" name="Cloud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1809" cy="1724628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8E14EC" w14:textId="77777777" w:rsidR="00C11B91" w:rsidRPr="00C11B91" w:rsidRDefault="00C11B91" w:rsidP="00C11B91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11B91"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  <w:szCs w:val="28"/>
                              </w:rPr>
                              <w:t>Superhero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75" o:spid="_x0000_s1046" style="position:absolute;margin-left:-50.15pt;margin-top:9.75pt;width:192.25pt;height:135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8d08d [1945]" strokecolor="#1f3763 [1604]" strokeweight="1pt">
                <v:stroke joinstyle="miter"/>
                <v:formulas/>
                <v:path arrowok="t" o:connecttype="custom" o:connectlocs="265264,1045037;122090,1013219;391594,1393236;328966,1408446;931392,1560549;893634,1491085;1629399,1387327;1614307,1463538;1929086,916368;2112843,1201251;2362563,612962;2280717,719793;2166201,216616;2170497,267078;1643586,157772;1685526,93417;1251484,188432;1271776,132940;791327,207275;864807,261090;233272,630328;220441,573678" o:connectangles="0,0,0,0,0,0,0,0,0,0,0,0,0,0,0,0,0,0,0,0,0,0" textboxrect="0,0,43200,43200"/>
                <v:textbox>
                  <w:txbxContent>
                    <w:p w:rsidR="00C11B91" w:rsidRPr="00C11B91" w:rsidRDefault="00C11B91" w:rsidP="00C11B91">
                      <w:pPr>
                        <w:rPr>
                          <w:rFonts w:ascii="Chalkboard" w:hAnsi="Chalkboard"/>
                          <w:color w:val="000000" w:themeColor="text1"/>
                          <w:sz w:val="28"/>
                          <w:szCs w:val="28"/>
                        </w:rPr>
                      </w:pPr>
                      <w:r w:rsidRPr="00C11B91">
                        <w:rPr>
                          <w:rFonts w:ascii="Chalkboard" w:hAnsi="Chalkboard"/>
                          <w:color w:val="000000" w:themeColor="text1"/>
                          <w:sz w:val="28"/>
                          <w:szCs w:val="28"/>
                        </w:rPr>
                        <w:t>Superhero name:</w:t>
                      </w:r>
                    </w:p>
                  </w:txbxContent>
                </v:textbox>
              </v:shape>
            </w:pict>
          </mc:Fallback>
        </mc:AlternateContent>
      </w:r>
    </w:p>
    <w:p w14:paraId="4463EDA4" w14:textId="77777777" w:rsidR="00C56B92" w:rsidRDefault="00C56B92"/>
    <w:p w14:paraId="48A07914" w14:textId="77777777" w:rsidR="00C56B92" w:rsidRDefault="00C56B92"/>
    <w:p w14:paraId="4F51DF90" w14:textId="77777777" w:rsidR="00C11B91" w:rsidRDefault="00C11B91">
      <w:pPr>
        <w:rPr>
          <w:rFonts w:ascii="Times New Roman" w:eastAsia="Times New Roman" w:hAnsi="Times New Roman" w:cs="Times New Roman"/>
        </w:rPr>
      </w:pPr>
    </w:p>
    <w:p w14:paraId="12FA755A" w14:textId="77777777" w:rsidR="00C11B91" w:rsidRDefault="00C11B91">
      <w:pPr>
        <w:rPr>
          <w:rFonts w:ascii="Times New Roman" w:eastAsia="Times New Roman" w:hAnsi="Times New Roman" w:cs="Times New Roman"/>
        </w:rPr>
      </w:pPr>
    </w:p>
    <w:p w14:paraId="2D74AF99" w14:textId="77777777" w:rsidR="00C11B91" w:rsidRDefault="00C11B91">
      <w:pPr>
        <w:rPr>
          <w:rFonts w:ascii="Times New Roman" w:eastAsia="Times New Roman" w:hAnsi="Times New Roman" w:cs="Times New Roman"/>
        </w:rPr>
      </w:pPr>
    </w:p>
    <w:p w14:paraId="7081595F" w14:textId="77777777" w:rsidR="00C11B91" w:rsidRDefault="00C11B91">
      <w:pPr>
        <w:rPr>
          <w:rFonts w:ascii="Times New Roman" w:eastAsia="Times New Roman" w:hAnsi="Times New Roman" w:cs="Times New Roman"/>
        </w:rPr>
      </w:pPr>
    </w:p>
    <w:p w14:paraId="2D4E74B8" w14:textId="77777777" w:rsidR="00C11B91" w:rsidRDefault="00C11B91">
      <w:pPr>
        <w:rPr>
          <w:rFonts w:ascii="Times New Roman" w:eastAsia="Times New Roman" w:hAnsi="Times New Roman" w:cs="Times New Roman"/>
        </w:rPr>
      </w:pPr>
    </w:p>
    <w:p w14:paraId="35E07D34" w14:textId="77777777" w:rsidR="00C11B91" w:rsidRDefault="00C11B91">
      <w:pPr>
        <w:rPr>
          <w:rFonts w:ascii="Times New Roman" w:eastAsia="Times New Roman" w:hAnsi="Times New Roman" w:cs="Times New Roman"/>
        </w:rPr>
      </w:pPr>
    </w:p>
    <w:p w14:paraId="002FFCE0" w14:textId="77777777" w:rsidR="00C11B91" w:rsidRDefault="00C11B91">
      <w:pPr>
        <w:rPr>
          <w:rFonts w:ascii="Times New Roman" w:eastAsia="Times New Roman" w:hAnsi="Times New Roman" w:cs="Times New Roman"/>
        </w:rPr>
      </w:pPr>
    </w:p>
    <w:p w14:paraId="4C04CDB4" w14:textId="77777777" w:rsidR="00C11B91" w:rsidRDefault="00C11B91">
      <w:pPr>
        <w:rPr>
          <w:rFonts w:ascii="Times New Roman" w:eastAsia="Times New Roman" w:hAnsi="Times New Roman" w:cs="Times New Roman"/>
        </w:rPr>
      </w:pPr>
    </w:p>
    <w:p w14:paraId="6F54524C" w14:textId="77777777" w:rsidR="00C11B91" w:rsidRDefault="00C11B91">
      <w:pPr>
        <w:rPr>
          <w:rFonts w:ascii="Times New Roman" w:eastAsia="Times New Roman" w:hAnsi="Times New Roman" w:cs="Times New Roman"/>
        </w:rPr>
      </w:pPr>
    </w:p>
    <w:p w14:paraId="10E62905" w14:textId="77777777" w:rsidR="00C11B91" w:rsidRDefault="00C11B91">
      <w:pPr>
        <w:rPr>
          <w:rFonts w:ascii="Times New Roman" w:eastAsia="Times New Roman" w:hAnsi="Times New Roman" w:cs="Times New Roman"/>
        </w:rPr>
      </w:pPr>
    </w:p>
    <w:p w14:paraId="68C05E95" w14:textId="77777777" w:rsidR="00C11B91" w:rsidRDefault="00C11B91">
      <w:pPr>
        <w:rPr>
          <w:rFonts w:ascii="Times New Roman" w:eastAsia="Times New Roman" w:hAnsi="Times New Roman" w:cs="Times New Roman"/>
        </w:rPr>
      </w:pPr>
    </w:p>
    <w:p w14:paraId="36F97C0E" w14:textId="77777777" w:rsidR="00C11B91" w:rsidRDefault="00C11B91">
      <w:pPr>
        <w:rPr>
          <w:rFonts w:ascii="Times New Roman" w:eastAsia="Times New Roman" w:hAnsi="Times New Roman" w:cs="Times New Roman"/>
        </w:rPr>
      </w:pPr>
    </w:p>
    <w:p w14:paraId="1C18FD94" w14:textId="77777777" w:rsidR="00C11B91" w:rsidRDefault="00C11B91">
      <w:pPr>
        <w:rPr>
          <w:rFonts w:ascii="Times New Roman" w:eastAsia="Times New Roman" w:hAnsi="Times New Roman" w:cs="Times New Roman"/>
        </w:rPr>
      </w:pPr>
    </w:p>
    <w:p w14:paraId="05C4DE1A" w14:textId="77777777" w:rsidR="00C11B91" w:rsidRDefault="00C11B91">
      <w:pPr>
        <w:rPr>
          <w:rFonts w:ascii="Times New Roman" w:eastAsia="Times New Roman" w:hAnsi="Times New Roman" w:cs="Times New Roman"/>
        </w:rPr>
      </w:pPr>
    </w:p>
    <w:p w14:paraId="6C893BEC" w14:textId="77777777" w:rsidR="00C11B91" w:rsidRDefault="00C11B91">
      <w:pPr>
        <w:rPr>
          <w:rFonts w:ascii="Times New Roman" w:eastAsia="Times New Roman" w:hAnsi="Times New Roman" w:cs="Times New Roman"/>
        </w:rPr>
      </w:pPr>
    </w:p>
    <w:p w14:paraId="67CCBA94" w14:textId="77777777" w:rsidR="00C11B91" w:rsidRDefault="00C11B91">
      <w:pPr>
        <w:rPr>
          <w:rFonts w:ascii="Times New Roman" w:eastAsia="Times New Roman" w:hAnsi="Times New Roman" w:cs="Times New Roman"/>
        </w:rPr>
      </w:pPr>
    </w:p>
    <w:p w14:paraId="341EA4B2" w14:textId="77777777" w:rsidR="00C11B91" w:rsidRDefault="00C11B91">
      <w:pPr>
        <w:rPr>
          <w:rFonts w:ascii="Times New Roman" w:eastAsia="Times New Roman" w:hAnsi="Times New Roman" w:cs="Times New Roman"/>
        </w:rPr>
      </w:pPr>
    </w:p>
    <w:p w14:paraId="16A10DD8" w14:textId="77777777" w:rsidR="00C11B91" w:rsidRDefault="00C11B91">
      <w:pPr>
        <w:rPr>
          <w:rFonts w:ascii="Times New Roman" w:eastAsia="Times New Roman" w:hAnsi="Times New Roman" w:cs="Times New Roman"/>
        </w:rPr>
      </w:pPr>
    </w:p>
    <w:p w14:paraId="3B9CCE64" w14:textId="77777777" w:rsidR="00C11B91" w:rsidRDefault="00C11B91">
      <w:pPr>
        <w:rPr>
          <w:rFonts w:ascii="Times New Roman" w:eastAsia="Times New Roman" w:hAnsi="Times New Roman" w:cs="Times New Roman"/>
        </w:rPr>
      </w:pPr>
    </w:p>
    <w:p w14:paraId="09A6B1A4" w14:textId="77777777" w:rsidR="00C11B91" w:rsidRDefault="00C11B91">
      <w:pPr>
        <w:rPr>
          <w:rFonts w:ascii="Times New Roman" w:eastAsia="Times New Roman" w:hAnsi="Times New Roman" w:cs="Times New Roman"/>
        </w:rPr>
      </w:pPr>
    </w:p>
    <w:p w14:paraId="5AF995DA" w14:textId="77777777" w:rsidR="00C11B91" w:rsidRDefault="00C11B91">
      <w:pPr>
        <w:rPr>
          <w:rFonts w:ascii="Times New Roman" w:eastAsia="Times New Roman" w:hAnsi="Times New Roman" w:cs="Times New Roman"/>
        </w:rPr>
      </w:pPr>
    </w:p>
    <w:p w14:paraId="33F6ABA8" w14:textId="77777777" w:rsidR="00C11B91" w:rsidRDefault="00C11B91">
      <w:pPr>
        <w:rPr>
          <w:rFonts w:ascii="Times New Roman" w:eastAsia="Times New Roman" w:hAnsi="Times New Roman" w:cs="Times New Roman"/>
        </w:rPr>
      </w:pPr>
    </w:p>
    <w:p w14:paraId="19240F3F" w14:textId="77777777" w:rsidR="00C11B91" w:rsidRDefault="00C11B91">
      <w:pPr>
        <w:rPr>
          <w:rFonts w:ascii="Times New Roman" w:eastAsia="Times New Roman" w:hAnsi="Times New Roman" w:cs="Times New Roman"/>
        </w:rPr>
      </w:pPr>
    </w:p>
    <w:p w14:paraId="176994BE" w14:textId="77777777" w:rsidR="00C11B91" w:rsidRDefault="00C11B91">
      <w:pPr>
        <w:rPr>
          <w:rFonts w:ascii="Times New Roman" w:eastAsia="Times New Roman" w:hAnsi="Times New Roman" w:cs="Times New Roman"/>
        </w:rPr>
      </w:pPr>
    </w:p>
    <w:p w14:paraId="487C00FC" w14:textId="77777777" w:rsidR="00C11B91" w:rsidRDefault="00C11B91">
      <w:pPr>
        <w:rPr>
          <w:rFonts w:ascii="Times New Roman" w:eastAsia="Times New Roman" w:hAnsi="Times New Roman" w:cs="Times New Roman"/>
        </w:rPr>
      </w:pPr>
    </w:p>
    <w:p w14:paraId="583E93B8" w14:textId="77777777" w:rsidR="00C11B91" w:rsidRDefault="00C11B91">
      <w:pPr>
        <w:rPr>
          <w:rFonts w:ascii="Times New Roman" w:eastAsia="Times New Roman" w:hAnsi="Times New Roman" w:cs="Times New Roman"/>
        </w:rPr>
      </w:pPr>
    </w:p>
    <w:p w14:paraId="73B5E151" w14:textId="77777777" w:rsidR="00C11B91" w:rsidRDefault="00C11B91">
      <w:pPr>
        <w:rPr>
          <w:rFonts w:ascii="Times New Roman" w:eastAsia="Times New Roman" w:hAnsi="Times New Roman" w:cs="Times New Roman"/>
        </w:rPr>
      </w:pPr>
    </w:p>
    <w:p w14:paraId="2391DAB6" w14:textId="77777777" w:rsidR="00C11B91" w:rsidRDefault="00C11B91">
      <w:pPr>
        <w:rPr>
          <w:rFonts w:ascii="Times New Roman" w:eastAsia="Times New Roman" w:hAnsi="Times New Roman" w:cs="Times New Roman"/>
        </w:rPr>
      </w:pPr>
    </w:p>
    <w:p w14:paraId="2D803C61" w14:textId="77777777" w:rsidR="00C11B91" w:rsidRDefault="00C11B91">
      <w:pPr>
        <w:rPr>
          <w:rFonts w:ascii="Times New Roman" w:eastAsia="Times New Roman" w:hAnsi="Times New Roman" w:cs="Times New Roman"/>
        </w:rPr>
      </w:pPr>
    </w:p>
    <w:p w14:paraId="2B991AEC" w14:textId="77777777" w:rsidR="00C11B91" w:rsidRDefault="00C11B91">
      <w:pPr>
        <w:rPr>
          <w:rFonts w:ascii="Times New Roman" w:eastAsia="Times New Roman" w:hAnsi="Times New Roman" w:cs="Times New Roman"/>
        </w:rPr>
      </w:pPr>
    </w:p>
    <w:p w14:paraId="2BAAA6BA" w14:textId="77777777" w:rsidR="00C11B91" w:rsidRDefault="00C11B91">
      <w:pPr>
        <w:rPr>
          <w:rFonts w:ascii="Times New Roman" w:eastAsia="Times New Roman" w:hAnsi="Times New Roman" w:cs="Times New Roman"/>
        </w:rPr>
      </w:pPr>
    </w:p>
    <w:p w14:paraId="4CCB02FD" w14:textId="77777777" w:rsidR="00C11B91" w:rsidRDefault="00C11B91">
      <w:pPr>
        <w:rPr>
          <w:rFonts w:ascii="Times New Roman" w:eastAsia="Times New Roman" w:hAnsi="Times New Roman" w:cs="Times New Roman"/>
        </w:rPr>
      </w:pPr>
    </w:p>
    <w:p w14:paraId="233E8073" w14:textId="77777777" w:rsidR="00C11B91" w:rsidRDefault="00C11B91">
      <w:pPr>
        <w:rPr>
          <w:rFonts w:ascii="Times New Roman" w:eastAsia="Times New Roman" w:hAnsi="Times New Roman" w:cs="Times New Roman"/>
        </w:rPr>
      </w:pPr>
    </w:p>
    <w:p w14:paraId="2FD27BC4" w14:textId="77777777" w:rsidR="00C11B91" w:rsidRDefault="00C11B91">
      <w:pPr>
        <w:rPr>
          <w:rFonts w:ascii="Times New Roman" w:eastAsia="Times New Roman" w:hAnsi="Times New Roman" w:cs="Times New Roman"/>
        </w:rPr>
      </w:pPr>
    </w:p>
    <w:p w14:paraId="38E2ECB0" w14:textId="77777777" w:rsidR="00C11B91" w:rsidRDefault="00C11B91">
      <w:pPr>
        <w:rPr>
          <w:rFonts w:ascii="Times New Roman" w:eastAsia="Times New Roman" w:hAnsi="Times New Roman" w:cs="Times New Roman"/>
        </w:rPr>
      </w:pPr>
    </w:p>
    <w:p w14:paraId="749EF7A6" w14:textId="77777777" w:rsidR="00C11B91" w:rsidRDefault="00C11B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4ABDC31" wp14:editId="202AF27C">
                <wp:simplePos x="0" y="0"/>
                <wp:positionH relativeFrom="column">
                  <wp:posOffset>-636608</wp:posOffset>
                </wp:positionH>
                <wp:positionV relativeFrom="paragraph">
                  <wp:posOffset>180292</wp:posOffset>
                </wp:positionV>
                <wp:extent cx="5219700" cy="1921679"/>
                <wp:effectExtent l="0" t="0" r="12700" b="889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921679"/>
                        </a:xfrm>
                        <a:prstGeom prst="rect">
                          <a:avLst/>
                        </a:prstGeom>
                        <a:solidFill>
                          <a:srgbClr val="E487E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F712FF" w14:textId="77777777" w:rsidR="00C11B91" w:rsidRPr="00C11B91" w:rsidRDefault="00C11B91" w:rsidP="00C11B91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                  </w:t>
                            </w:r>
                            <w:r w:rsidRPr="00C11B91"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Superhero anxiety powers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6" o:spid="_x0000_s1047" style="position:absolute;margin-left:-50.15pt;margin-top:14.2pt;width:411pt;height:151.3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" fillcolor="#e487e9" strokecolor="#1f3763 [1604]" strokeweight="1pt">
                <v:textbox>
                  <w:txbxContent>
                    <w:p w:rsidR="00C11B91" w:rsidRPr="00C11B91" w:rsidRDefault="00C11B91" w:rsidP="00C11B91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  <w:r>
                        <w:t xml:space="preserve">                                  </w:t>
                      </w:r>
                      <w:r w:rsidRPr="00C11B91">
                        <w:rPr>
                          <w:rFonts w:ascii="Chalkboard" w:hAnsi="Chalkboard"/>
                          <w:b/>
                          <w:color w:val="000000" w:themeColor="text1"/>
                          <w:sz w:val="32"/>
                          <w:szCs w:val="32"/>
                        </w:rPr>
                        <w:t>Superhero anxiety powers</w:t>
                      </w:r>
                    </w:p>
                  </w:txbxContent>
                </v:textbox>
              </v:rect>
            </w:pict>
          </mc:Fallback>
        </mc:AlternateContent>
      </w:r>
    </w:p>
    <w:p w14:paraId="118F81BC" w14:textId="77777777" w:rsidR="00C11B91" w:rsidRDefault="00C11B91">
      <w:pPr>
        <w:rPr>
          <w:rFonts w:ascii="Times New Roman" w:eastAsia="Times New Roman" w:hAnsi="Times New Roman" w:cs="Times New Roman"/>
        </w:rPr>
      </w:pPr>
    </w:p>
    <w:p w14:paraId="4970C876" w14:textId="77777777" w:rsidR="00C11B91" w:rsidRDefault="00C11B91">
      <w:pPr>
        <w:rPr>
          <w:rFonts w:ascii="Times New Roman" w:eastAsia="Times New Roman" w:hAnsi="Times New Roman" w:cs="Times New Roman"/>
        </w:rPr>
      </w:pPr>
    </w:p>
    <w:p w14:paraId="06C7356E" w14:textId="77777777" w:rsidR="00C11B91" w:rsidRDefault="00C11B91">
      <w:pPr>
        <w:rPr>
          <w:rFonts w:ascii="Times New Roman" w:eastAsia="Times New Roman" w:hAnsi="Times New Roman" w:cs="Times New Roman"/>
        </w:rPr>
      </w:pPr>
    </w:p>
    <w:p w14:paraId="23597948" w14:textId="77777777" w:rsidR="00C11B91" w:rsidRDefault="00C11B91">
      <w:pPr>
        <w:rPr>
          <w:rFonts w:ascii="Times New Roman" w:eastAsia="Times New Roman" w:hAnsi="Times New Roman" w:cs="Times New Roman"/>
        </w:rPr>
      </w:pPr>
    </w:p>
    <w:p w14:paraId="3A8E7B19" w14:textId="7087D4F0" w:rsidR="00952F6C" w:rsidRPr="00C11B91" w:rsidRDefault="00C11B91">
      <w:pPr>
        <w:rPr>
          <w:rFonts w:ascii="Chalkboard" w:eastAsia="Times New Roman" w:hAnsi="Chalkboard" w:cs="Times New Roman"/>
          <w:color w:val="000000" w:themeColor="text1"/>
        </w:rPr>
      </w:pPr>
      <w:r w:rsidRPr="00C11B91">
        <w:rPr>
          <w:rFonts w:ascii="Times New Roman" w:eastAsia="Times New Roman" w:hAnsi="Times New Roman" w:cs="Times New Roman"/>
        </w:rPr>
        <w:fldChar w:fldCharType="begin"/>
      </w:r>
      <w:r w:rsidR="00B32D81">
        <w:rPr>
          <w:rFonts w:ascii="Times New Roman" w:eastAsia="Times New Roman" w:hAnsi="Times New Roman" w:cs="Times New Roman"/>
        </w:rPr>
        <w:instrText xml:space="preserve"> INCLUDEPICTURE "C:\\var\\folders\\7h\\x096mw1x6xj3vj5sq2xflglr0000gn\\T\\com.microsoft.Word\\WebArchiveCopyPasteTempFiles\\superhero-outline-bw-hi.png" \* MERGEFORMAT </w:instrText>
      </w:r>
      <w:r w:rsidRPr="00C11B91">
        <w:rPr>
          <w:rFonts w:ascii="Times New Roman" w:eastAsia="Times New Roman" w:hAnsi="Times New Roman" w:cs="Times New Roman"/>
        </w:rPr>
        <w:fldChar w:fldCharType="end"/>
      </w:r>
    </w:p>
    <w:sectPr w:rsidR="00952F6C" w:rsidRPr="00C11B91" w:rsidSect="00F343F2">
      <w:footerReference w:type="default" r:id="rId2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91389" w14:textId="77777777" w:rsidR="00E724C5" w:rsidRDefault="00E724C5" w:rsidP="00952F6C">
      <w:r>
        <w:separator/>
      </w:r>
    </w:p>
  </w:endnote>
  <w:endnote w:type="continuationSeparator" w:id="0">
    <w:p w14:paraId="64268D27" w14:textId="77777777" w:rsidR="00E724C5" w:rsidRDefault="00E724C5" w:rsidP="0095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51BFE" w14:textId="1C719764" w:rsidR="00952F6C" w:rsidRPr="00952F6C" w:rsidRDefault="00952F6C" w:rsidP="00952F6C">
    <w:pPr>
      <w:rPr>
        <w:rFonts w:ascii="Times New Roman" w:eastAsia="Times New Roman" w:hAnsi="Times New Roman" w:cs="Times New Roman"/>
      </w:rPr>
    </w:pPr>
    <w:r w:rsidRPr="00952F6C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067F3775" wp14:editId="597F2ED0">
          <wp:simplePos x="0" y="0"/>
          <wp:positionH relativeFrom="column">
            <wp:posOffset>4583430</wp:posOffset>
          </wp:positionH>
          <wp:positionV relativeFrom="paragraph">
            <wp:posOffset>-344870</wp:posOffset>
          </wp:positionV>
          <wp:extent cx="1932034" cy="1055394"/>
          <wp:effectExtent l="0" t="0" r="0" b="0"/>
          <wp:wrapNone/>
          <wp:docPr id="1" name="Picture 1" descr="/var/folders/7h/x096mw1x6xj3vj5sq2xflglr0000gn/T/com.microsoft.Word/WebArchiveCopyPasteTempFiles/belfastwomensa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7h/x096mw1x6xj3vj5sq2xflglr0000gn/T/com.microsoft.Word/WebArchiveCopyPasteTempFiles/belfastwomensai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034" cy="105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2F6C">
      <w:rPr>
        <w:rFonts w:ascii="Times New Roman" w:eastAsia="Times New Roman" w:hAnsi="Times New Roman" w:cs="Times New Roman"/>
      </w:rPr>
      <w:fldChar w:fldCharType="begin"/>
    </w:r>
    <w:r w:rsidR="00B32D81">
      <w:rPr>
        <w:rFonts w:ascii="Times New Roman" w:eastAsia="Times New Roman" w:hAnsi="Times New Roman" w:cs="Times New Roman"/>
      </w:rPr>
      <w:instrText xml:space="preserve"> INCLUDEPICTURE "C:\\var\\folders\\7h\\x096mw1x6xj3vj5sq2xflglr0000gn\\T\\com.microsoft.Word\\WebArchiveCopyPasteTempFiles\\belfastwomensaid.png" \* MERGEFORMAT </w:instrText>
    </w:r>
    <w:r w:rsidRPr="00952F6C">
      <w:rPr>
        <w:rFonts w:ascii="Times New Roman" w:eastAsia="Times New Roman" w:hAnsi="Times New Roman" w:cs="Times New Roman"/>
      </w:rPr>
      <w:fldChar w:fldCharType="end"/>
    </w:r>
  </w:p>
  <w:p w14:paraId="1D4FBB70" w14:textId="77777777" w:rsidR="00952F6C" w:rsidRDefault="00952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4BEF9" w14:textId="77777777" w:rsidR="00E724C5" w:rsidRDefault="00E724C5" w:rsidP="00952F6C">
      <w:r>
        <w:separator/>
      </w:r>
    </w:p>
  </w:footnote>
  <w:footnote w:type="continuationSeparator" w:id="0">
    <w:p w14:paraId="61427593" w14:textId="77777777" w:rsidR="00E724C5" w:rsidRDefault="00E724C5" w:rsidP="00952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6C"/>
    <w:rsid w:val="002014E3"/>
    <w:rsid w:val="002305D5"/>
    <w:rsid w:val="00567CE6"/>
    <w:rsid w:val="005D33E6"/>
    <w:rsid w:val="00763947"/>
    <w:rsid w:val="007B4CBB"/>
    <w:rsid w:val="0090689E"/>
    <w:rsid w:val="00952F6C"/>
    <w:rsid w:val="009A699A"/>
    <w:rsid w:val="00B32D81"/>
    <w:rsid w:val="00B87D0B"/>
    <w:rsid w:val="00BC79EA"/>
    <w:rsid w:val="00C11B91"/>
    <w:rsid w:val="00C56B92"/>
    <w:rsid w:val="00CD0F5B"/>
    <w:rsid w:val="00DD608A"/>
    <w:rsid w:val="00E724C5"/>
    <w:rsid w:val="00F3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F8C9B8"/>
  <w15:chartTrackingRefBased/>
  <w15:docId w15:val="{6AE4779E-F092-DB4A-B4B6-6891227D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F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F6C"/>
  </w:style>
  <w:style w:type="paragraph" w:styleId="Footer">
    <w:name w:val="footer"/>
    <w:basedOn w:val="Normal"/>
    <w:link w:val="FooterChar"/>
    <w:uiPriority w:val="99"/>
    <w:unhideWhenUsed/>
    <w:rsid w:val="00952F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A68DFF32</Template>
  <TotalTime>1</TotalTime>
  <Pages>4</Pages>
  <Words>494</Words>
  <Characters>2521</Characters>
  <Application>Microsoft Office Word</Application>
  <DocSecurity>4</DocSecurity>
  <Lines>44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Dodds</dc:creator>
  <cp:keywords/>
  <dc:description/>
  <cp:lastModifiedBy>Sarah Bruce</cp:lastModifiedBy>
  <cp:revision>2</cp:revision>
  <cp:lastPrinted>2020-04-20T11:09:00Z</cp:lastPrinted>
  <dcterms:created xsi:type="dcterms:W3CDTF">2020-05-11T14:14:00Z</dcterms:created>
  <dcterms:modified xsi:type="dcterms:W3CDTF">2020-05-11T14:14:00Z</dcterms:modified>
</cp:coreProperties>
</file>