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A7" w:rsidRDefault="00027151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  <w:r w:rsidRPr="0056046D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29DEA" wp14:editId="6AD0F09F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4619625" cy="1666875"/>
                <wp:effectExtent l="0" t="0" r="0" b="952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34" w:rsidRDefault="00132B34" w:rsidP="0056046D">
                            <w:pPr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Conference </w:t>
                            </w:r>
                            <w:r w:rsidRPr="00A62621"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>Booking Form</w:t>
                            </w:r>
                          </w:p>
                          <w:p w:rsidR="00132B34" w:rsidRDefault="00132B34" w:rsidP="0056046D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32B34" w:rsidRDefault="00132B34" w:rsidP="0056046D">
                            <w:pPr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  <w:t>“Why Doesn’t She Just Leave?”</w:t>
                            </w:r>
                          </w:p>
                          <w:p w:rsidR="00132B34" w:rsidRPr="009B39A7" w:rsidRDefault="00132B34" w:rsidP="0056046D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15 Years On </w:t>
                            </w:r>
                          </w:p>
                          <w:p w:rsidR="00132B34" w:rsidRDefault="00132B34" w:rsidP="0056046D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132B34" w:rsidRDefault="00132B34" w:rsidP="0056046D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Friday 25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January 2019, 9.30am-4.00pm</w:t>
                            </w:r>
                          </w:p>
                          <w:p w:rsidR="00132B34" w:rsidRPr="00027151" w:rsidRDefault="00132B34" w:rsidP="0056046D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Andrew’s Gallery, Titanic Belfast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29D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75pt;width:363.75pt;height:131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Rdtg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" filled="f" stroked="f">
                <v:textbox>
                  <w:txbxContent>
                    <w:p w:rsidR="00132B34" w:rsidRDefault="00132B34" w:rsidP="0056046D">
                      <w:pPr>
                        <w:rPr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GB"/>
                        </w:rPr>
                        <w:t xml:space="preserve">Conference </w:t>
                      </w:r>
                      <w:r w:rsidRPr="00A62621">
                        <w:rPr>
                          <w:b/>
                          <w:sz w:val="40"/>
                          <w:szCs w:val="40"/>
                          <w:lang w:val="en-GB"/>
                        </w:rPr>
                        <w:t>Booking Form</w:t>
                      </w:r>
                    </w:p>
                    <w:p w:rsidR="00132B34" w:rsidRDefault="00132B34" w:rsidP="0056046D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132B34" w:rsidRDefault="00132B34" w:rsidP="0056046D">
                      <w:pPr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n-GB"/>
                        </w:rPr>
                        <w:t>“Why Doesn’t She Just Leave?”</w:t>
                      </w:r>
                    </w:p>
                    <w:p w:rsidR="00132B34" w:rsidRPr="009B39A7" w:rsidRDefault="00132B34" w:rsidP="0056046D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n-GB"/>
                        </w:rPr>
                        <w:t xml:space="preserve">15 Years On </w:t>
                      </w:r>
                    </w:p>
                    <w:p w:rsidR="00132B34" w:rsidRDefault="00132B34" w:rsidP="0056046D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132B34" w:rsidRDefault="00132B34" w:rsidP="0056046D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Friday 25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  <w:lang w:val="en-GB"/>
                        </w:rPr>
                        <w:t xml:space="preserve">th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January 2019, 9.30am-4.00pm</w:t>
                      </w:r>
                    </w:p>
                    <w:p w:rsidR="00132B34" w:rsidRPr="00027151" w:rsidRDefault="00132B34" w:rsidP="0056046D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Andrew’s Gallery, Titanic Belfast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397" w:rsidRPr="009B39A7"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2A1AE" wp14:editId="4A515B5D">
                <wp:simplePos x="0" y="0"/>
                <wp:positionH relativeFrom="column">
                  <wp:posOffset>4133850</wp:posOffset>
                </wp:positionH>
                <wp:positionV relativeFrom="paragraph">
                  <wp:posOffset>-257176</wp:posOffset>
                </wp:positionV>
                <wp:extent cx="3133725" cy="1748155"/>
                <wp:effectExtent l="0" t="0" r="952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74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2B34" w:rsidRDefault="00132B34" w:rsidP="009B39A7">
                            <w:pPr>
                              <w:jc w:val="center"/>
                            </w:pPr>
                          </w:p>
                          <w:p w:rsidR="00132B34" w:rsidRDefault="00132B34" w:rsidP="00FF7E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66950" cy="923925"/>
                                  <wp:effectExtent l="0" t="0" r="0" b="9525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A1AE" id="Text Box 1" o:spid="_x0000_s1027" type="#_x0000_t202" style="position:absolute;left:0;text-align:left;margin-left:325.5pt;margin-top:-20.25pt;width:246.75pt;height:13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" fillcolor="window" stroked="f" strokeweight=".5pt">
                <v:textbox>
                  <w:txbxContent>
                    <w:p w:rsidR="00132B34" w:rsidRDefault="00132B34" w:rsidP="009B39A7">
                      <w:pPr>
                        <w:jc w:val="center"/>
                      </w:pPr>
                    </w:p>
                    <w:p w:rsidR="00132B34" w:rsidRDefault="00132B34" w:rsidP="00FF7E1C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266950" cy="923925"/>
                            <wp:effectExtent l="0" t="0" r="0" b="9525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D04DA2">
      <w:pPr>
        <w:autoSpaceDE w:val="0"/>
        <w:autoSpaceDN w:val="0"/>
        <w:adjustRightInd w:val="0"/>
        <w:jc w:val="right"/>
        <w:rPr>
          <w:noProof/>
          <w:lang w:val="en-GB" w:eastAsia="en-GB"/>
        </w:rPr>
      </w:pPr>
    </w:p>
    <w:p w:rsidR="009B39A7" w:rsidRDefault="009B39A7" w:rsidP="009B39A7">
      <w:pPr>
        <w:autoSpaceDE w:val="0"/>
        <w:autoSpaceDN w:val="0"/>
        <w:adjustRightInd w:val="0"/>
        <w:rPr>
          <w:noProof/>
          <w:lang w:val="en-GB" w:eastAsia="en-GB"/>
        </w:rPr>
      </w:pPr>
    </w:p>
    <w:p w:rsidR="004C5DC0" w:rsidRPr="0056046D" w:rsidRDefault="004C5DC0" w:rsidP="0056046D">
      <w:pPr>
        <w:autoSpaceDE w:val="0"/>
        <w:autoSpaceDN w:val="0"/>
        <w:adjustRightInd w:val="0"/>
        <w:rPr>
          <w:rFonts w:cs="Arial"/>
          <w:i/>
          <w:iCs/>
        </w:rPr>
      </w:pPr>
    </w:p>
    <w:tbl>
      <w:tblPr>
        <w:tblW w:w="106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0"/>
        <w:gridCol w:w="5220"/>
      </w:tblGrid>
      <w:tr w:rsidR="00D971C7" w:rsidRPr="0056046D" w:rsidTr="00AE1D88">
        <w:tc>
          <w:tcPr>
            <w:tcW w:w="10620" w:type="dxa"/>
            <w:gridSpan w:val="2"/>
            <w:shd w:val="clear" w:color="auto" w:fill="BFBFBF" w:themeFill="background1" w:themeFillShade="BF"/>
          </w:tcPr>
          <w:p w:rsidR="006F723E" w:rsidRPr="0056046D" w:rsidRDefault="00D971C7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56046D">
              <w:rPr>
                <w:rFonts w:cs="Arial"/>
                <w:b/>
                <w:iCs/>
              </w:rPr>
              <w:t>Your details</w:t>
            </w:r>
            <w:r w:rsidR="008E3305" w:rsidRPr="0056046D">
              <w:rPr>
                <w:rFonts w:cs="Arial"/>
                <w:b/>
                <w:iCs/>
              </w:rPr>
              <w:t>:</w:t>
            </w:r>
          </w:p>
        </w:tc>
      </w:tr>
      <w:tr w:rsidR="00694D75" w:rsidRPr="0056046D" w:rsidTr="00AE1D88">
        <w:tc>
          <w:tcPr>
            <w:tcW w:w="540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Name: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522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Job Title:</w:t>
            </w: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Organisation: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Address: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540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Town: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522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Postcode:</w:t>
            </w:r>
          </w:p>
        </w:tc>
      </w:tr>
      <w:tr w:rsidR="00694D75" w:rsidRPr="0056046D" w:rsidTr="00AE1D88">
        <w:tc>
          <w:tcPr>
            <w:tcW w:w="540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Tel No: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5220" w:type="dxa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>Email Address: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F3F3F3"/>
            <w:vAlign w:val="center"/>
          </w:tcPr>
          <w:p w:rsidR="008E3305" w:rsidRPr="0056046D" w:rsidRDefault="008E3305" w:rsidP="0056046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  <w:p w:rsidR="00694D75" w:rsidRPr="0056046D" w:rsidRDefault="00694D75" w:rsidP="0056046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56046D">
              <w:rPr>
                <w:rFonts w:cs="Arial"/>
                <w:b/>
                <w:bCs/>
              </w:rPr>
              <w:t xml:space="preserve">Confirmation will be sent via email. If you do not receive confirmation within 2 weeks please contact us on </w:t>
            </w:r>
            <w:r w:rsidR="009A6769">
              <w:rPr>
                <w:rFonts w:cs="Arial"/>
                <w:b/>
                <w:bCs/>
              </w:rPr>
              <w:t>028 90666049</w:t>
            </w:r>
          </w:p>
          <w:p w:rsidR="008E3305" w:rsidRPr="0056046D" w:rsidRDefault="008E3305" w:rsidP="005604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8E3305" w:rsidRPr="0056046D" w:rsidTr="00AE1D88">
        <w:tc>
          <w:tcPr>
            <w:tcW w:w="10620" w:type="dxa"/>
            <w:gridSpan w:val="2"/>
            <w:shd w:val="clear" w:color="auto" w:fill="BFBFBF" w:themeFill="background1" w:themeFillShade="BF"/>
            <w:vAlign w:val="center"/>
          </w:tcPr>
          <w:p w:rsidR="008E3305" w:rsidRPr="0056046D" w:rsidRDefault="009A6769" w:rsidP="005604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Cost:</w:t>
            </w:r>
          </w:p>
        </w:tc>
      </w:tr>
      <w:tr w:rsidR="00694D75" w:rsidRPr="0056046D" w:rsidTr="00AE1D88">
        <w:trPr>
          <w:trHeight w:val="434"/>
        </w:trPr>
        <w:tc>
          <w:tcPr>
            <w:tcW w:w="10620" w:type="dxa"/>
            <w:gridSpan w:val="2"/>
            <w:shd w:val="clear" w:color="auto" w:fill="auto"/>
          </w:tcPr>
          <w:p w:rsidR="009A6769" w:rsidRDefault="009A6769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56046D" w:rsidRDefault="00B66962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£4</w:t>
            </w:r>
            <w:r w:rsidR="009A6769">
              <w:rPr>
                <w:rFonts w:cs="Arial"/>
                <w:b/>
                <w:iCs/>
              </w:rPr>
              <w:t>0 per person</w:t>
            </w:r>
          </w:p>
          <w:p w:rsidR="00D04DA2" w:rsidRPr="0056046D" w:rsidRDefault="00D04DA2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694D75" w:rsidRPr="0056046D" w:rsidTr="00AE1D88">
        <w:tc>
          <w:tcPr>
            <w:tcW w:w="10620" w:type="dxa"/>
            <w:gridSpan w:val="2"/>
            <w:shd w:val="clear" w:color="auto" w:fill="auto"/>
          </w:tcPr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 xml:space="preserve">I am </w:t>
            </w:r>
            <w:r w:rsidR="00BC2C08" w:rsidRPr="0056046D">
              <w:rPr>
                <w:rFonts w:cs="Arial"/>
                <w:iCs/>
              </w:rPr>
              <w:t>authorized</w:t>
            </w:r>
            <w:r w:rsidRPr="0056046D">
              <w:rPr>
                <w:rFonts w:cs="Arial"/>
                <w:iCs/>
              </w:rPr>
              <w:t xml:space="preserve"> to make this booking and agree to adhere to the cancellation policy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</w:rPr>
              <w:t xml:space="preserve">Signed:                                                                             </w:t>
            </w:r>
            <w:r w:rsidR="009A6769">
              <w:rPr>
                <w:rFonts w:cs="Arial"/>
                <w:iCs/>
              </w:rPr>
              <w:t xml:space="preserve">             </w:t>
            </w:r>
            <w:r w:rsidRPr="0056046D">
              <w:rPr>
                <w:rFonts w:cs="Arial"/>
                <w:iCs/>
              </w:rPr>
              <w:t>Date:</w:t>
            </w:r>
          </w:p>
          <w:p w:rsidR="00694D75" w:rsidRPr="0056046D" w:rsidRDefault="00694D75" w:rsidP="0056046D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56046D">
              <w:rPr>
                <w:rFonts w:cs="Arial"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ED5557" wp14:editId="50EFE483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77470</wp:posOffset>
                      </wp:positionV>
                      <wp:extent cx="1828800" cy="0"/>
                      <wp:effectExtent l="7620" t="13970" r="30480" b="2413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5208EDD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6.1pt" to="516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"/>
                  </w:pict>
                </mc:Fallback>
              </mc:AlternateContent>
            </w:r>
            <w:r w:rsidRPr="0056046D">
              <w:rPr>
                <w:rFonts w:cs="Arial"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1E63BD" wp14:editId="0EE4FD9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77470</wp:posOffset>
                      </wp:positionV>
                      <wp:extent cx="3657600" cy="0"/>
                      <wp:effectExtent l="7620" t="13970" r="30480" b="2413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31D4432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6.1pt" to="32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+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EVrTG1dARKW2NhRHT+rVPGv63SGlq5aoPY8U384G0rKQkbxLCRtn4IJd/0UziCEHr2Of&#10;To3tAiR0AJ2iHOebHPzkEYXDh9n0cZa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"/>
                  </w:pict>
                </mc:Fallback>
              </mc:AlternateContent>
            </w:r>
          </w:p>
        </w:tc>
      </w:tr>
    </w:tbl>
    <w:p w:rsidR="00694D75" w:rsidRPr="0056046D" w:rsidRDefault="00694D75" w:rsidP="0056046D">
      <w:pPr>
        <w:tabs>
          <w:tab w:val="left" w:pos="9720"/>
        </w:tabs>
        <w:autoSpaceDE w:val="0"/>
        <w:autoSpaceDN w:val="0"/>
        <w:adjustRightInd w:val="0"/>
        <w:ind w:left="-900"/>
        <w:rPr>
          <w:rFonts w:cs="Arial"/>
          <w:i/>
          <w:i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99"/>
        <w:gridCol w:w="5263"/>
      </w:tblGrid>
      <w:tr w:rsidR="00D04DA2" w:rsidRPr="0056046D" w:rsidTr="00AE1D88">
        <w:trPr>
          <w:trHeight w:val="1103"/>
        </w:trPr>
        <w:tc>
          <w:tcPr>
            <w:tcW w:w="10662" w:type="dxa"/>
            <w:gridSpan w:val="2"/>
            <w:shd w:val="clear" w:color="auto" w:fill="auto"/>
          </w:tcPr>
          <w:p w:rsidR="00D04DA2" w:rsidRDefault="00D04DA2" w:rsidP="0056046D">
            <w:pPr>
              <w:rPr>
                <w:rFonts w:cs="Arial"/>
              </w:rPr>
            </w:pPr>
            <w:r w:rsidRPr="0056046D">
              <w:rPr>
                <w:rFonts w:cs="Arial"/>
                <w:b/>
              </w:rPr>
              <w:t>Special dietary requirements</w:t>
            </w:r>
            <w:r w:rsidRPr="0056046D">
              <w:rPr>
                <w:rFonts w:cs="Arial"/>
              </w:rPr>
              <w:t>. Please be as specific as possible:</w:t>
            </w:r>
          </w:p>
          <w:p w:rsidR="00D04DA2" w:rsidRPr="0056046D" w:rsidRDefault="00D04DA2" w:rsidP="0056046D">
            <w:pPr>
              <w:rPr>
                <w:rFonts w:cs="Arial"/>
              </w:rPr>
            </w:pPr>
          </w:p>
        </w:tc>
      </w:tr>
      <w:tr w:rsidR="00694D75" w:rsidRPr="0056046D" w:rsidTr="00AE1D88">
        <w:tc>
          <w:tcPr>
            <w:tcW w:w="5399" w:type="dxa"/>
            <w:shd w:val="clear" w:color="auto" w:fill="auto"/>
          </w:tcPr>
          <w:p w:rsidR="00694D75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Wheelchair Access required  YES/NO</w:t>
            </w:r>
          </w:p>
          <w:p w:rsidR="00D04DA2" w:rsidRPr="0056046D" w:rsidRDefault="00D04DA2" w:rsidP="0056046D">
            <w:pPr>
              <w:rPr>
                <w:rFonts w:cs="Arial"/>
              </w:rPr>
            </w:pPr>
          </w:p>
        </w:tc>
        <w:tc>
          <w:tcPr>
            <w:tcW w:w="5263" w:type="dxa"/>
            <w:shd w:val="clear" w:color="auto" w:fill="auto"/>
          </w:tcPr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Mobility Access   YES/NO</w:t>
            </w:r>
          </w:p>
        </w:tc>
      </w:tr>
      <w:tr w:rsidR="00694D75" w:rsidRPr="0056046D" w:rsidTr="00AE1D88">
        <w:tc>
          <w:tcPr>
            <w:tcW w:w="5399" w:type="dxa"/>
            <w:shd w:val="clear" w:color="auto" w:fill="auto"/>
          </w:tcPr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lastRenderedPageBreak/>
              <w:t>Induction Loop   YES/NO</w:t>
            </w:r>
          </w:p>
        </w:tc>
        <w:tc>
          <w:tcPr>
            <w:tcW w:w="5263" w:type="dxa"/>
            <w:shd w:val="clear" w:color="auto" w:fill="auto"/>
          </w:tcPr>
          <w:p w:rsidR="00694D75" w:rsidRDefault="006F723E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Materials required in large print   YES/NO</w:t>
            </w:r>
            <w:r w:rsidR="00694D75" w:rsidRPr="0056046D">
              <w:rPr>
                <w:rFonts w:cs="Arial"/>
              </w:rPr>
              <w:t xml:space="preserve"> </w:t>
            </w:r>
          </w:p>
          <w:p w:rsidR="00D04DA2" w:rsidRPr="0056046D" w:rsidRDefault="00D04DA2" w:rsidP="0056046D">
            <w:pPr>
              <w:rPr>
                <w:rFonts w:cs="Arial"/>
              </w:rPr>
            </w:pPr>
          </w:p>
        </w:tc>
      </w:tr>
      <w:tr w:rsidR="00694D75" w:rsidRPr="0056046D" w:rsidTr="00AE1D88">
        <w:tc>
          <w:tcPr>
            <w:tcW w:w="10662" w:type="dxa"/>
            <w:gridSpan w:val="2"/>
            <w:shd w:val="clear" w:color="auto" w:fill="auto"/>
          </w:tcPr>
          <w:p w:rsidR="00694D75" w:rsidRDefault="006F723E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 xml:space="preserve">Other (please specify): </w:t>
            </w:r>
          </w:p>
          <w:p w:rsidR="00D04DA2" w:rsidRDefault="00D04DA2" w:rsidP="0056046D">
            <w:pPr>
              <w:rPr>
                <w:rFonts w:cs="Arial"/>
              </w:rPr>
            </w:pPr>
          </w:p>
          <w:p w:rsidR="00D04DA2" w:rsidRPr="0056046D" w:rsidRDefault="00D04DA2" w:rsidP="0056046D">
            <w:pPr>
              <w:rPr>
                <w:rFonts w:cs="Arial"/>
              </w:rPr>
            </w:pPr>
          </w:p>
        </w:tc>
      </w:tr>
      <w:tr w:rsidR="00694D75" w:rsidRPr="0056046D" w:rsidTr="00AE1D88">
        <w:tc>
          <w:tcPr>
            <w:tcW w:w="10662" w:type="dxa"/>
            <w:gridSpan w:val="2"/>
            <w:shd w:val="clear" w:color="auto" w:fill="auto"/>
          </w:tcPr>
          <w:p w:rsidR="00694D75" w:rsidRPr="0056046D" w:rsidRDefault="00694D75" w:rsidP="0056046D">
            <w:pPr>
              <w:rPr>
                <w:rFonts w:cs="Arial"/>
              </w:rPr>
            </w:pPr>
            <w:r w:rsidRPr="0056046D">
              <w:rPr>
                <w:rFonts w:cs="Arial"/>
              </w:rPr>
              <w:t>Purchase Order No:</w:t>
            </w:r>
          </w:p>
        </w:tc>
      </w:tr>
      <w:tr w:rsidR="00694D75" w:rsidRPr="0056046D" w:rsidTr="00AE1D88">
        <w:tc>
          <w:tcPr>
            <w:tcW w:w="5399" w:type="dxa"/>
            <w:shd w:val="clear" w:color="auto" w:fill="auto"/>
          </w:tcPr>
          <w:p w:rsidR="00694D75" w:rsidRPr="00634397" w:rsidRDefault="00694D75" w:rsidP="0056046D">
            <w:pPr>
              <w:rPr>
                <w:rFonts w:cs="Arial"/>
                <w:b/>
              </w:rPr>
            </w:pPr>
            <w:r w:rsidRPr="00634397">
              <w:rPr>
                <w:rFonts w:cs="Arial"/>
                <w:b/>
              </w:rPr>
              <w:t>Invoice to:</w:t>
            </w: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027151" w:rsidRDefault="00027151" w:rsidP="0056046D">
            <w:pPr>
              <w:rPr>
                <w:rFonts w:cs="Arial"/>
              </w:rPr>
            </w:pPr>
          </w:p>
          <w:p w:rsidR="00027151" w:rsidRDefault="00027151" w:rsidP="0056046D">
            <w:pPr>
              <w:rPr>
                <w:rFonts w:cs="Arial"/>
              </w:rPr>
            </w:pPr>
          </w:p>
          <w:p w:rsidR="009A6769" w:rsidRDefault="009A6769" w:rsidP="0056046D">
            <w:pPr>
              <w:rPr>
                <w:rFonts w:cs="Arial"/>
              </w:rPr>
            </w:pPr>
          </w:p>
          <w:p w:rsidR="009A6769" w:rsidRPr="0056046D" w:rsidRDefault="009A6769" w:rsidP="0056046D">
            <w:pPr>
              <w:rPr>
                <w:rFonts w:cs="Arial"/>
              </w:rPr>
            </w:pPr>
          </w:p>
        </w:tc>
        <w:tc>
          <w:tcPr>
            <w:tcW w:w="5263" w:type="dxa"/>
            <w:shd w:val="clear" w:color="auto" w:fill="auto"/>
          </w:tcPr>
          <w:p w:rsidR="009A6769" w:rsidRDefault="00555091" w:rsidP="00D4057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Please </w:t>
            </w:r>
            <w:r w:rsidR="009A6769">
              <w:rPr>
                <w:rFonts w:cs="Arial"/>
                <w:b/>
              </w:rPr>
              <w:t xml:space="preserve">return this form </w:t>
            </w:r>
            <w:r w:rsidR="006F723E" w:rsidRPr="00376C81">
              <w:rPr>
                <w:rFonts w:cs="Arial"/>
                <w:b/>
              </w:rPr>
              <w:t xml:space="preserve">by </w:t>
            </w:r>
            <w:r w:rsidR="00501326">
              <w:rPr>
                <w:rFonts w:cs="Arial"/>
                <w:b/>
              </w:rPr>
              <w:t xml:space="preserve">post or </w:t>
            </w:r>
            <w:r w:rsidR="006F723E" w:rsidRPr="00376C81">
              <w:rPr>
                <w:rFonts w:cs="Arial"/>
                <w:b/>
              </w:rPr>
              <w:t>e</w:t>
            </w:r>
            <w:r w:rsidR="00694D75" w:rsidRPr="00376C81">
              <w:rPr>
                <w:rFonts w:cs="Arial"/>
                <w:b/>
              </w:rPr>
              <w:t>mail</w:t>
            </w:r>
            <w:r w:rsidR="006F723E" w:rsidRPr="00376C81">
              <w:rPr>
                <w:rFonts w:cs="Arial"/>
                <w:b/>
              </w:rPr>
              <w:t xml:space="preserve"> to</w:t>
            </w:r>
            <w:r w:rsidR="00694D75" w:rsidRPr="00376C81">
              <w:rPr>
                <w:rFonts w:cs="Arial"/>
                <w:b/>
              </w:rPr>
              <w:t>:</w:t>
            </w:r>
            <w:r w:rsidR="00694D75" w:rsidRPr="0056046D">
              <w:rPr>
                <w:rFonts w:cs="Arial"/>
              </w:rPr>
              <w:t xml:space="preserve"> </w:t>
            </w:r>
          </w:p>
          <w:p w:rsidR="009A6769" w:rsidRDefault="009A6769" w:rsidP="00D40578">
            <w:pPr>
              <w:rPr>
                <w:rFonts w:cs="Arial"/>
              </w:rPr>
            </w:pPr>
          </w:p>
          <w:p w:rsidR="00694D75" w:rsidRDefault="007862C2" w:rsidP="00D40578">
            <w:pPr>
              <w:rPr>
                <w:rFonts w:cs="Arial"/>
              </w:rPr>
            </w:pPr>
            <w:hyperlink r:id="rId9" w:history="1">
              <w:r w:rsidR="00501326" w:rsidRPr="00792C67">
                <w:rPr>
                  <w:rStyle w:val="Hyperlink"/>
                  <w:rFonts w:cs="Arial"/>
                </w:rPr>
                <w:t>sarah.bruce@belfastwomensaid.org.uk</w:t>
              </w:r>
            </w:hyperlink>
          </w:p>
          <w:p w:rsidR="00501326" w:rsidRDefault="00501326" w:rsidP="00D40578">
            <w:pPr>
              <w:rPr>
                <w:rFonts w:cs="Arial"/>
              </w:rPr>
            </w:pPr>
          </w:p>
          <w:p w:rsidR="00501326" w:rsidRDefault="00501326" w:rsidP="00D40578">
            <w:pPr>
              <w:rPr>
                <w:rFonts w:cs="Arial"/>
              </w:rPr>
            </w:pPr>
            <w:r>
              <w:rPr>
                <w:rFonts w:cs="Arial"/>
              </w:rPr>
              <w:t xml:space="preserve">or </w:t>
            </w:r>
          </w:p>
          <w:p w:rsidR="00501326" w:rsidRDefault="00501326" w:rsidP="00D40578">
            <w:pPr>
              <w:rPr>
                <w:rFonts w:cs="Arial"/>
              </w:rPr>
            </w:pPr>
          </w:p>
          <w:p w:rsidR="00501326" w:rsidRDefault="00501326" w:rsidP="00D40578">
            <w:pPr>
              <w:rPr>
                <w:rFonts w:cs="Arial"/>
              </w:rPr>
            </w:pPr>
            <w:r>
              <w:rPr>
                <w:rFonts w:cs="Arial"/>
              </w:rPr>
              <w:t xml:space="preserve">Belfast &amp; </w:t>
            </w:r>
            <w:proofErr w:type="spellStart"/>
            <w:r>
              <w:rPr>
                <w:rFonts w:cs="Arial"/>
              </w:rPr>
              <w:t>Lisburn</w:t>
            </w:r>
            <w:proofErr w:type="spellEnd"/>
            <w:r>
              <w:rPr>
                <w:rFonts w:cs="Arial"/>
              </w:rPr>
              <w:t xml:space="preserve"> Women’s Aid </w:t>
            </w:r>
          </w:p>
          <w:p w:rsidR="00501326" w:rsidRDefault="00501326" w:rsidP="00D40578">
            <w:pPr>
              <w:rPr>
                <w:rFonts w:cs="Arial"/>
              </w:rPr>
            </w:pPr>
            <w:r>
              <w:rPr>
                <w:rFonts w:cs="Arial"/>
              </w:rPr>
              <w:t xml:space="preserve">30 Adelaide Park </w:t>
            </w:r>
          </w:p>
          <w:p w:rsidR="00501326" w:rsidRDefault="00501326" w:rsidP="00D40578">
            <w:pPr>
              <w:rPr>
                <w:rFonts w:cs="Arial"/>
              </w:rPr>
            </w:pPr>
            <w:r>
              <w:rPr>
                <w:rFonts w:cs="Arial"/>
              </w:rPr>
              <w:t xml:space="preserve">Belfast </w:t>
            </w:r>
          </w:p>
          <w:p w:rsidR="00501326" w:rsidRPr="0056046D" w:rsidRDefault="00132B34" w:rsidP="00D40578">
            <w:pPr>
              <w:rPr>
                <w:rFonts w:cs="Arial"/>
              </w:rPr>
            </w:pPr>
            <w:r>
              <w:rPr>
                <w:rFonts w:cs="Arial"/>
              </w:rPr>
              <w:t>BT9 6</w:t>
            </w:r>
            <w:r w:rsidR="00501326">
              <w:rPr>
                <w:rFonts w:cs="Arial"/>
              </w:rPr>
              <w:t xml:space="preserve">FY </w:t>
            </w:r>
          </w:p>
        </w:tc>
      </w:tr>
    </w:tbl>
    <w:p w:rsidR="00694D75" w:rsidRPr="0056046D" w:rsidRDefault="00694D75" w:rsidP="0056046D">
      <w:pPr>
        <w:rPr>
          <w:rFonts w:cs="Arial"/>
        </w:rPr>
      </w:pPr>
    </w:p>
    <w:p w:rsidR="00D04DA2" w:rsidRPr="009B39A7" w:rsidRDefault="00D04DA2" w:rsidP="009B39A7">
      <w:pPr>
        <w:rPr>
          <w:sz w:val="20"/>
          <w:szCs w:val="20"/>
          <w:lang w:val="en-GB"/>
        </w:rPr>
      </w:pP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Pr="00027151" w:rsidRDefault="00027151" w:rsidP="00027151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 w:rsidRPr="00027151">
        <w:rPr>
          <w:rFonts w:cs="Arial"/>
          <w:b/>
          <w:iCs/>
        </w:rPr>
        <w:t>Places are limited and will be allocated on a first come first served basis</w:t>
      </w: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634397" w:rsidRDefault="00634397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634397" w:rsidRDefault="00634397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8046E3" w:rsidRDefault="008046E3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027151" w:rsidRDefault="00027151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027151" w:rsidRDefault="00027151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027151" w:rsidRDefault="00027151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027151" w:rsidRDefault="00027151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027151" w:rsidRDefault="00027151" w:rsidP="009B39A7">
      <w:pPr>
        <w:autoSpaceDE w:val="0"/>
        <w:autoSpaceDN w:val="0"/>
        <w:adjustRightInd w:val="0"/>
        <w:rPr>
          <w:rFonts w:cs="Arial"/>
          <w:b/>
          <w:i/>
          <w:iCs/>
          <w:sz w:val="20"/>
          <w:szCs w:val="20"/>
        </w:rPr>
      </w:pPr>
    </w:p>
    <w:p w:rsidR="00D04DA2" w:rsidRPr="009B39A7" w:rsidRDefault="00D04DA2" w:rsidP="009B39A7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B39A7">
        <w:rPr>
          <w:rFonts w:cs="Arial"/>
          <w:b/>
          <w:i/>
          <w:iCs/>
          <w:sz w:val="20"/>
          <w:szCs w:val="20"/>
        </w:rPr>
        <w:t>Cancellations:</w:t>
      </w:r>
      <w:r w:rsidRPr="009B39A7">
        <w:rPr>
          <w:rFonts w:cs="Arial"/>
          <w:i/>
          <w:iCs/>
          <w:sz w:val="20"/>
          <w:szCs w:val="20"/>
        </w:rPr>
        <w:t xml:space="preserve"> </w:t>
      </w:r>
      <w:r w:rsidR="008963B1">
        <w:rPr>
          <w:rFonts w:cs="Arial"/>
          <w:sz w:val="20"/>
          <w:szCs w:val="20"/>
        </w:rPr>
        <w:t xml:space="preserve">a refund </w:t>
      </w:r>
      <w:r w:rsidR="00027151">
        <w:rPr>
          <w:rFonts w:cs="Arial"/>
          <w:sz w:val="20"/>
          <w:szCs w:val="20"/>
        </w:rPr>
        <w:t xml:space="preserve">minus 10% administration fee </w:t>
      </w:r>
      <w:r w:rsidRPr="009B39A7">
        <w:rPr>
          <w:rFonts w:cs="Arial"/>
          <w:sz w:val="20"/>
          <w:szCs w:val="20"/>
        </w:rPr>
        <w:t xml:space="preserve">will be given for cancellations which are received </w:t>
      </w:r>
      <w:r w:rsidRPr="009B39A7">
        <w:rPr>
          <w:rFonts w:cs="Arial"/>
          <w:b/>
          <w:sz w:val="20"/>
          <w:szCs w:val="20"/>
        </w:rPr>
        <w:t xml:space="preserve">in writing </w:t>
      </w:r>
      <w:r w:rsidR="00381C73">
        <w:rPr>
          <w:rFonts w:cs="Arial"/>
          <w:b/>
          <w:sz w:val="20"/>
          <w:szCs w:val="20"/>
        </w:rPr>
        <w:t>7 days</w:t>
      </w:r>
      <w:r w:rsidRPr="009B39A7">
        <w:rPr>
          <w:rFonts w:cs="Arial"/>
          <w:sz w:val="20"/>
          <w:szCs w:val="20"/>
        </w:rPr>
        <w:t xml:space="preserve"> prior to the date of the event; no refunds will be given after that date. The organisers reserve the right to alter the programme without notice.  In the event of conference cancellation a full refund of delegate fee will be made to all delegates booked and attending, but the organisers accept no responsibility for the cost of travel, accommodation or other associated expenses.</w:t>
      </w:r>
    </w:p>
    <w:p w:rsidR="00A17B95" w:rsidRDefault="00A17B95" w:rsidP="009B39A7">
      <w:pPr>
        <w:rPr>
          <w:rFonts w:cs="Arial"/>
          <w:sz w:val="20"/>
          <w:szCs w:val="20"/>
        </w:rPr>
      </w:pPr>
    </w:p>
    <w:p w:rsidR="007862C2" w:rsidRDefault="007862C2" w:rsidP="009B39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Belfast and </w:t>
      </w:r>
      <w:proofErr w:type="spellStart"/>
      <w:r>
        <w:rPr>
          <w:rFonts w:cs="Arial"/>
          <w:sz w:val="20"/>
          <w:szCs w:val="20"/>
        </w:rPr>
        <w:t>Lisburn</w:t>
      </w:r>
      <w:proofErr w:type="spellEnd"/>
      <w:r>
        <w:rPr>
          <w:rFonts w:cs="Arial"/>
          <w:sz w:val="20"/>
          <w:szCs w:val="20"/>
        </w:rPr>
        <w:t xml:space="preserve"> Women’s Aid will retain your contact information to send you details about future events. </w:t>
      </w:r>
    </w:p>
    <w:p w:rsidR="007862C2" w:rsidRDefault="007862C2" w:rsidP="009B39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do not wish for your details to be held for this purpose please tick here: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</w:tblGrid>
      <w:tr w:rsidR="007862C2" w:rsidTr="007862C2">
        <w:tc>
          <w:tcPr>
            <w:tcW w:w="279" w:type="dxa"/>
          </w:tcPr>
          <w:p w:rsidR="007862C2" w:rsidRDefault="007862C2" w:rsidP="009B39A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62C2" w:rsidRDefault="007862C2" w:rsidP="009B39A7">
      <w:pPr>
        <w:rPr>
          <w:rFonts w:cs="Arial"/>
          <w:sz w:val="20"/>
          <w:szCs w:val="20"/>
        </w:rPr>
      </w:pPr>
    </w:p>
    <w:p w:rsidR="00FB11BD" w:rsidRDefault="00FB11BD" w:rsidP="009B39A7">
      <w:pPr>
        <w:rPr>
          <w:rFonts w:cs="Arial"/>
          <w:sz w:val="20"/>
          <w:szCs w:val="20"/>
        </w:rPr>
      </w:pPr>
    </w:p>
    <w:p w:rsidR="00FB11BD" w:rsidRDefault="00FB11BD" w:rsidP="009B39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Belfast and Lisburn Women’s Aid</w:t>
      </w:r>
    </w:p>
    <w:p w:rsidR="00FB11BD" w:rsidRDefault="00FB11BD" w:rsidP="009B39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30 Adelaide Park, Belfast, BT9 6FY</w:t>
      </w:r>
    </w:p>
    <w:p w:rsidR="00FB11BD" w:rsidRDefault="00FB11BD" w:rsidP="009B39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Tel: 028 90 666049</w:t>
      </w:r>
    </w:p>
    <w:p w:rsidR="00FB11BD" w:rsidRDefault="00FB11BD" w:rsidP="009B39A7">
      <w:pPr>
        <w:rPr>
          <w:rFonts w:cs="Arial"/>
          <w:sz w:val="20"/>
          <w:szCs w:val="20"/>
        </w:rPr>
      </w:pPr>
    </w:p>
    <w:p w:rsidR="00FB11BD" w:rsidRPr="00FB11BD" w:rsidRDefault="00FB11BD" w:rsidP="00FB11BD">
      <w:pPr>
        <w:spacing w:before="100" w:beforeAutospacing="1" w:after="100" w:afterAutospacing="1"/>
        <w:rPr>
          <w:rFonts w:eastAsia="Calibri" w:cs="Arial"/>
          <w:b/>
          <w:bCs/>
          <w:sz w:val="20"/>
          <w:szCs w:val="20"/>
        </w:rPr>
      </w:pPr>
      <w:r w:rsidRPr="00FB11BD">
        <w:rPr>
          <w:rFonts w:eastAsia="Calibri" w:cs="Arial"/>
          <w:b/>
          <w:bCs/>
          <w:sz w:val="20"/>
          <w:szCs w:val="20"/>
        </w:rPr>
        <w:t>Charit</w:t>
      </w:r>
      <w:r w:rsidR="003161F3">
        <w:rPr>
          <w:rFonts w:eastAsia="Calibri" w:cs="Arial"/>
          <w:b/>
          <w:bCs/>
          <w:sz w:val="20"/>
          <w:szCs w:val="20"/>
        </w:rPr>
        <w:t>y No: 106099</w:t>
      </w:r>
      <w:r>
        <w:rPr>
          <w:rFonts w:eastAsia="Calibri" w:cs="Arial"/>
          <w:b/>
          <w:bCs/>
          <w:sz w:val="20"/>
          <w:szCs w:val="20"/>
        </w:rPr>
        <w:t xml:space="preserve"> Company </w:t>
      </w:r>
      <w:proofErr w:type="spellStart"/>
      <w:r>
        <w:rPr>
          <w:rFonts w:eastAsia="Calibri" w:cs="Arial"/>
          <w:b/>
          <w:bCs/>
          <w:sz w:val="20"/>
          <w:szCs w:val="20"/>
        </w:rPr>
        <w:t>Reg</w:t>
      </w:r>
      <w:proofErr w:type="spellEnd"/>
      <w:r>
        <w:rPr>
          <w:rFonts w:eastAsia="Calibri" w:cs="Arial"/>
          <w:b/>
          <w:bCs/>
          <w:sz w:val="20"/>
          <w:szCs w:val="20"/>
        </w:rPr>
        <w:t xml:space="preserve"> No: NI</w:t>
      </w:r>
      <w:r w:rsidRPr="00FB11BD">
        <w:rPr>
          <w:rFonts w:eastAsia="Calibri" w:cs="Arial"/>
          <w:b/>
          <w:bCs/>
          <w:sz w:val="20"/>
          <w:szCs w:val="20"/>
        </w:rPr>
        <w:t>20807</w:t>
      </w:r>
      <w:r w:rsidRPr="00FB11BD">
        <w:rPr>
          <w:rFonts w:eastAsia="Calibri" w:cs="Arial"/>
          <w:sz w:val="20"/>
          <w:szCs w:val="20"/>
        </w:rPr>
        <w:t xml:space="preserve"> </w:t>
      </w:r>
      <w:r w:rsidRPr="00FB11BD">
        <w:rPr>
          <w:rFonts w:eastAsia="Calibri" w:cs="Arial"/>
          <w:b/>
          <w:bCs/>
          <w:sz w:val="20"/>
          <w:szCs w:val="20"/>
        </w:rPr>
        <w:t>Belfast &amp; Lisburn Women's Aid is a Company Ltd by Guarantee</w:t>
      </w:r>
    </w:p>
    <w:sectPr w:rsidR="00FB11BD" w:rsidRPr="00FB11BD" w:rsidSect="009B39A7">
      <w:footerReference w:type="default" r:id="rId10"/>
      <w:pgSz w:w="12240" w:h="15840"/>
      <w:pgMar w:top="720" w:right="720" w:bottom="142" w:left="720" w:header="720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34" w:rsidRDefault="00132B34" w:rsidP="00D04DA2">
      <w:r>
        <w:separator/>
      </w:r>
    </w:p>
  </w:endnote>
  <w:endnote w:type="continuationSeparator" w:id="0">
    <w:p w:rsidR="00132B34" w:rsidRDefault="00132B34" w:rsidP="00D0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34" w:rsidRDefault="00132B34" w:rsidP="00D04DA2">
    <w:pPr>
      <w:pStyle w:val="Footer"/>
      <w:rPr>
        <w:noProof/>
        <w:lang w:val="en-GB" w:eastAsia="en-GB"/>
      </w:rPr>
    </w:pPr>
    <w:r>
      <w:t xml:space="preserve">                          </w:t>
    </w:r>
    <w:r>
      <w:tab/>
    </w:r>
    <w:r>
      <w:tab/>
    </w:r>
  </w:p>
  <w:p w:rsidR="00132B34" w:rsidRDefault="00132B34" w:rsidP="00D04DA2">
    <w:pPr>
      <w:pStyle w:val="Footer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34" w:rsidRDefault="00132B34" w:rsidP="00D04DA2">
      <w:r>
        <w:separator/>
      </w:r>
    </w:p>
  </w:footnote>
  <w:footnote w:type="continuationSeparator" w:id="0">
    <w:p w:rsidR="00132B34" w:rsidRDefault="00132B34" w:rsidP="00D0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00F11"/>
    <w:multiLevelType w:val="hybridMultilevel"/>
    <w:tmpl w:val="6DF60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FF0439"/>
    <w:multiLevelType w:val="singleLevel"/>
    <w:tmpl w:val="C734AC12"/>
    <w:lvl w:ilvl="0">
      <w:start w:val="1"/>
      <w:numFmt w:val="bullet"/>
      <w:pStyle w:val="Box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75"/>
    <w:rsid w:val="00027151"/>
    <w:rsid w:val="00031F31"/>
    <w:rsid w:val="000F6A38"/>
    <w:rsid w:val="00132B34"/>
    <w:rsid w:val="001F760D"/>
    <w:rsid w:val="002422D8"/>
    <w:rsid w:val="002B6BD2"/>
    <w:rsid w:val="003161F3"/>
    <w:rsid w:val="00355706"/>
    <w:rsid w:val="00376C81"/>
    <w:rsid w:val="00381C73"/>
    <w:rsid w:val="004834AB"/>
    <w:rsid w:val="004A49EE"/>
    <w:rsid w:val="004C5DC0"/>
    <w:rsid w:val="00501326"/>
    <w:rsid w:val="00555091"/>
    <w:rsid w:val="00556E97"/>
    <w:rsid w:val="0056046D"/>
    <w:rsid w:val="00624249"/>
    <w:rsid w:val="00634397"/>
    <w:rsid w:val="00694D75"/>
    <w:rsid w:val="006C6BBD"/>
    <w:rsid w:val="006F723E"/>
    <w:rsid w:val="007713B5"/>
    <w:rsid w:val="007862C2"/>
    <w:rsid w:val="007D4FC4"/>
    <w:rsid w:val="007E7657"/>
    <w:rsid w:val="008046E3"/>
    <w:rsid w:val="00826804"/>
    <w:rsid w:val="008963B1"/>
    <w:rsid w:val="008E0793"/>
    <w:rsid w:val="008E3305"/>
    <w:rsid w:val="008E5475"/>
    <w:rsid w:val="009A6769"/>
    <w:rsid w:val="009B39A7"/>
    <w:rsid w:val="009C0224"/>
    <w:rsid w:val="00A17B95"/>
    <w:rsid w:val="00A62621"/>
    <w:rsid w:val="00AA6D0E"/>
    <w:rsid w:val="00AE1D88"/>
    <w:rsid w:val="00B66962"/>
    <w:rsid w:val="00BB3AB8"/>
    <w:rsid w:val="00BB435A"/>
    <w:rsid w:val="00BC2C08"/>
    <w:rsid w:val="00BC6ADF"/>
    <w:rsid w:val="00CF1A35"/>
    <w:rsid w:val="00D04DA2"/>
    <w:rsid w:val="00D36E4A"/>
    <w:rsid w:val="00D40578"/>
    <w:rsid w:val="00D971C7"/>
    <w:rsid w:val="00DE56EC"/>
    <w:rsid w:val="00E06B87"/>
    <w:rsid w:val="00F6170C"/>
    <w:rsid w:val="00F61BBE"/>
    <w:rsid w:val="00FA2B32"/>
    <w:rsid w:val="00FB11BD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6580005-14DB-4432-9921-9C644BD0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7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rsid w:val="00694D75"/>
    <w:pPr>
      <w:numPr>
        <w:numId w:val="1"/>
      </w:numPr>
    </w:pPr>
    <w:rPr>
      <w:rFonts w:ascii="Garamond" w:hAnsi="Garamond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4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DA2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4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A2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xbe">
    <w:name w:val="_xbe"/>
    <w:basedOn w:val="DefaultParagraphFont"/>
    <w:rsid w:val="00624249"/>
  </w:style>
  <w:style w:type="paragraph" w:styleId="ListParagraph">
    <w:name w:val="List Paragraph"/>
    <w:basedOn w:val="Normal"/>
    <w:uiPriority w:val="34"/>
    <w:qFormat/>
    <w:rsid w:val="004A4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0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013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rah.bruce@belfastwomensa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A80BFD82</Template>
  <TotalTime>16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AEA04</dc:creator>
  <cp:lastModifiedBy>Sarah Stafford</cp:lastModifiedBy>
  <cp:revision>9</cp:revision>
  <cp:lastPrinted>2017-11-29T10:27:00Z</cp:lastPrinted>
  <dcterms:created xsi:type="dcterms:W3CDTF">2018-11-19T11:26:00Z</dcterms:created>
  <dcterms:modified xsi:type="dcterms:W3CDTF">2018-12-03T10:46:00Z</dcterms:modified>
</cp:coreProperties>
</file>